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377B" w14:textId="77777777" w:rsidR="00040B0A" w:rsidRDefault="00040B0A" w:rsidP="00A66A75">
      <w:pPr>
        <w:ind w:left="-2127"/>
        <w:rPr>
          <w:rFonts w:ascii="Arial" w:hAnsi="Arial" w:cs="Arial"/>
        </w:rPr>
      </w:pPr>
    </w:p>
    <w:p w14:paraId="70868D51" w14:textId="46D6C6A5" w:rsidR="00AF5C9C" w:rsidRDefault="00AF5C9C" w:rsidP="00AF5C9C">
      <w:pPr>
        <w:ind w:left="-2127"/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  <w:lang w:val="fr-FR"/>
        </w:rPr>
        <w:tab/>
      </w:r>
      <w:r w:rsidR="004D74B1">
        <w:rPr>
          <w:rFonts w:ascii="Arial" w:hAnsi="Arial" w:cs="Arial"/>
          <w:lang w:val="fr-FR"/>
        </w:rPr>
        <w:t xml:space="preserve">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B492A">
        <w:rPr>
          <w:rFonts w:ascii="Arial" w:hAnsi="Arial" w:cs="Arial"/>
          <w:sz w:val="40"/>
          <w:szCs w:val="40"/>
          <w:lang w:val="fr-FR"/>
        </w:rPr>
        <w:t>CHALLENGE BENJAMIN(e)S</w:t>
      </w:r>
    </w:p>
    <w:p w14:paraId="2DEAA07D" w14:textId="1D1BADFC" w:rsidR="00CB492A" w:rsidRDefault="00CB492A" w:rsidP="00AF5C9C">
      <w:pPr>
        <w:ind w:left="-2127"/>
        <w:rPr>
          <w:rFonts w:ascii="Arial" w:hAnsi="Arial" w:cs="Arial"/>
          <w:sz w:val="40"/>
          <w:szCs w:val="40"/>
          <w:lang w:val="fr-FR"/>
        </w:rPr>
      </w:pPr>
    </w:p>
    <w:p w14:paraId="49EE5677" w14:textId="05977EDC" w:rsidR="00CB492A" w:rsidRDefault="00CB492A" w:rsidP="00AF5C9C">
      <w:pPr>
        <w:ind w:left="-2127"/>
        <w:rPr>
          <w:rFonts w:ascii="Arial" w:hAnsi="Arial" w:cs="Arial"/>
          <w:sz w:val="40"/>
          <w:szCs w:val="40"/>
          <w:lang w:val="fr-FR"/>
        </w:rPr>
      </w:pPr>
      <w:r w:rsidRPr="00CB492A">
        <w:rPr>
          <w:rFonts w:ascii="Arial" w:hAnsi="Arial" w:cs="Arial"/>
          <w:b/>
          <w:bCs/>
          <w:sz w:val="40"/>
          <w:szCs w:val="40"/>
          <w:lang w:val="fr-FR"/>
        </w:rPr>
        <w:t>CLUB</w:t>
      </w:r>
      <w:r>
        <w:rPr>
          <w:rFonts w:ascii="Arial" w:hAnsi="Arial" w:cs="Arial"/>
          <w:sz w:val="40"/>
          <w:szCs w:val="40"/>
          <w:lang w:val="fr-FR"/>
        </w:rPr>
        <w:t> : …………………</w:t>
      </w:r>
      <w:r w:rsidR="0012677C">
        <w:rPr>
          <w:rFonts w:ascii="Arial" w:hAnsi="Arial" w:cs="Arial"/>
          <w:sz w:val="40"/>
          <w:szCs w:val="40"/>
          <w:lang w:val="fr-FR"/>
        </w:rPr>
        <w:t>…………</w:t>
      </w:r>
      <w:r w:rsidR="000E4BE4">
        <w:rPr>
          <w:rFonts w:ascii="Arial" w:hAnsi="Arial" w:cs="Arial"/>
          <w:sz w:val="40"/>
          <w:szCs w:val="40"/>
          <w:lang w:val="fr-FR"/>
        </w:rPr>
        <w:t>……………………….</w:t>
      </w:r>
    </w:p>
    <w:p w14:paraId="3CD57848" w14:textId="77777777" w:rsidR="00CB492A" w:rsidRDefault="00CB492A" w:rsidP="00CB492A">
      <w:pPr>
        <w:ind w:left="-2127"/>
        <w:rPr>
          <w:rFonts w:ascii="Arial" w:hAnsi="Arial" w:cs="Arial"/>
          <w:b/>
          <w:bCs/>
          <w:sz w:val="40"/>
          <w:szCs w:val="40"/>
          <w:lang w:val="fr-FR"/>
        </w:rPr>
      </w:pPr>
    </w:p>
    <w:p w14:paraId="5025C828" w14:textId="4988F4D6" w:rsidR="00CB492A" w:rsidRPr="0012677C" w:rsidRDefault="00CB492A" w:rsidP="00CB492A">
      <w:pPr>
        <w:ind w:left="-2127"/>
        <w:rPr>
          <w:rFonts w:ascii="Arial" w:hAnsi="Arial" w:cs="Arial"/>
          <w:b/>
          <w:bCs/>
          <w:sz w:val="32"/>
          <w:szCs w:val="32"/>
          <w:lang w:val="fr-FR"/>
        </w:rPr>
      </w:pPr>
      <w:r w:rsidRPr="0012677C">
        <w:rPr>
          <w:rFonts w:ascii="Arial" w:hAnsi="Arial" w:cs="Arial"/>
          <w:b/>
          <w:bCs/>
          <w:sz w:val="32"/>
          <w:szCs w:val="32"/>
          <w:lang w:val="fr-FR"/>
        </w:rPr>
        <w:t>U13M</w:t>
      </w:r>
    </w:p>
    <w:p w14:paraId="26258D09" w14:textId="77777777" w:rsidR="00CB492A" w:rsidRPr="00CB492A" w:rsidRDefault="00CB492A" w:rsidP="00CB492A">
      <w:pPr>
        <w:ind w:left="-2127"/>
        <w:rPr>
          <w:rFonts w:ascii="Arial" w:hAnsi="Arial" w:cs="Arial"/>
          <w:b/>
          <w:bCs/>
          <w:sz w:val="40"/>
          <w:szCs w:val="40"/>
          <w:lang w:val="fr-FR"/>
        </w:rPr>
      </w:pPr>
    </w:p>
    <w:p w14:paraId="554423AE" w14:textId="034EDC1D" w:rsidR="00CB492A" w:rsidRPr="0012677C" w:rsidRDefault="00CB492A" w:rsidP="00CB492A">
      <w:pPr>
        <w:ind w:left="-2127"/>
        <w:rPr>
          <w:rFonts w:ascii="Arial" w:hAnsi="Arial" w:cs="Arial"/>
          <w:i/>
          <w:iCs/>
          <w:sz w:val="28"/>
          <w:szCs w:val="28"/>
          <w:lang w:val="fr-FR"/>
        </w:rPr>
      </w:pPr>
      <w:r w:rsidRPr="0012677C">
        <w:rPr>
          <w:rFonts w:ascii="Arial" w:hAnsi="Arial" w:cs="Arial"/>
          <w:i/>
          <w:iCs/>
          <w:sz w:val="28"/>
          <w:szCs w:val="28"/>
          <w:lang w:val="fr-FR"/>
        </w:rPr>
        <w:t>Joueur 1 </w:t>
      </w:r>
    </w:p>
    <w:p w14:paraId="035F032E" w14:textId="77777777" w:rsidR="00CB492A" w:rsidRPr="00CB492A" w:rsidRDefault="00CB492A" w:rsidP="00CB492A">
      <w:pPr>
        <w:ind w:left="-2127"/>
        <w:rPr>
          <w:rFonts w:ascii="Arial" w:hAnsi="Arial" w:cs="Arial"/>
          <w:i/>
          <w:iCs/>
          <w:sz w:val="32"/>
          <w:szCs w:val="32"/>
          <w:lang w:val="fr-FR"/>
        </w:rPr>
      </w:pPr>
    </w:p>
    <w:p w14:paraId="38520B7D" w14:textId="4AAB7D25" w:rsidR="00CB492A" w:rsidRPr="0012677C" w:rsidRDefault="00CB492A" w:rsidP="00CB492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Nom :</w:t>
      </w:r>
    </w:p>
    <w:p w14:paraId="2FECDF11" w14:textId="6F49B53F" w:rsidR="00CB492A" w:rsidRPr="0012677C" w:rsidRDefault="00CB492A" w:rsidP="00CB492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Prénom :</w:t>
      </w:r>
    </w:p>
    <w:p w14:paraId="79BB190F" w14:textId="3529D30D" w:rsidR="00CB492A" w:rsidRPr="0012677C" w:rsidRDefault="00CB492A" w:rsidP="00CB492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Date de naissance :</w:t>
      </w:r>
    </w:p>
    <w:p w14:paraId="2092640E" w14:textId="224C5A23" w:rsidR="00CB492A" w:rsidRPr="0012677C" w:rsidRDefault="00CB492A" w:rsidP="00CB492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Taille T-Shirt :</w:t>
      </w:r>
    </w:p>
    <w:p w14:paraId="27073F93" w14:textId="12C35D28" w:rsidR="0012677C" w:rsidRDefault="0012677C" w:rsidP="0012677C">
      <w:pPr>
        <w:ind w:left="-2127"/>
        <w:rPr>
          <w:rFonts w:ascii="Arial" w:hAnsi="Arial" w:cs="Arial"/>
          <w:sz w:val="40"/>
          <w:szCs w:val="40"/>
          <w:lang w:val="fr-FR"/>
        </w:rPr>
      </w:pPr>
    </w:p>
    <w:p w14:paraId="6BD986C5" w14:textId="2C111242" w:rsidR="0012677C" w:rsidRP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Joueur 2</w:t>
      </w:r>
    </w:p>
    <w:p w14:paraId="25F6305D" w14:textId="77777777" w:rsidR="0012677C" w:rsidRP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</w:p>
    <w:p w14:paraId="056E3043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Nom :</w:t>
      </w:r>
    </w:p>
    <w:p w14:paraId="6F3E1D67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Prénom :</w:t>
      </w:r>
    </w:p>
    <w:p w14:paraId="3CFAF8EC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Date de naissance :</w:t>
      </w:r>
    </w:p>
    <w:p w14:paraId="58B41489" w14:textId="6D96F163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Taille T-Shirt :</w:t>
      </w:r>
    </w:p>
    <w:p w14:paraId="581EC2DB" w14:textId="2F2630A3" w:rsidR="0012677C" w:rsidRDefault="0012677C" w:rsidP="0012677C">
      <w:pPr>
        <w:ind w:left="-2127"/>
        <w:rPr>
          <w:rFonts w:ascii="Arial" w:hAnsi="Arial" w:cs="Arial"/>
          <w:sz w:val="40"/>
          <w:szCs w:val="40"/>
          <w:lang w:val="fr-FR"/>
        </w:rPr>
      </w:pPr>
    </w:p>
    <w:p w14:paraId="6724B853" w14:textId="19162661" w:rsidR="0012677C" w:rsidRPr="0012677C" w:rsidRDefault="0012677C" w:rsidP="0012677C">
      <w:pPr>
        <w:ind w:left="-2127"/>
        <w:rPr>
          <w:rFonts w:ascii="Arial" w:hAnsi="Arial" w:cs="Arial"/>
          <w:b/>
          <w:bCs/>
          <w:sz w:val="32"/>
          <w:szCs w:val="32"/>
          <w:lang w:val="fr-FR"/>
        </w:rPr>
      </w:pPr>
      <w:r w:rsidRPr="0012677C">
        <w:rPr>
          <w:rFonts w:ascii="Arial" w:hAnsi="Arial" w:cs="Arial"/>
          <w:b/>
          <w:bCs/>
          <w:sz w:val="32"/>
          <w:szCs w:val="32"/>
          <w:lang w:val="fr-FR"/>
        </w:rPr>
        <w:t>U13F</w:t>
      </w:r>
    </w:p>
    <w:p w14:paraId="01CB0B3E" w14:textId="52B7662A" w:rsidR="0012677C" w:rsidRDefault="0012677C" w:rsidP="0012677C">
      <w:pPr>
        <w:ind w:left="-2127"/>
        <w:rPr>
          <w:rFonts w:ascii="Arial" w:hAnsi="Arial" w:cs="Arial"/>
          <w:b/>
          <w:bCs/>
          <w:sz w:val="40"/>
          <w:szCs w:val="40"/>
          <w:lang w:val="fr-FR"/>
        </w:rPr>
      </w:pPr>
    </w:p>
    <w:p w14:paraId="60D73531" w14:textId="6D58FE7B" w:rsid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Joueuse 1 </w:t>
      </w:r>
    </w:p>
    <w:p w14:paraId="0A279A5D" w14:textId="77777777" w:rsidR="0012677C" w:rsidRP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</w:p>
    <w:p w14:paraId="7F6EB198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Nom :</w:t>
      </w:r>
    </w:p>
    <w:p w14:paraId="54A00AFB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Prénom :</w:t>
      </w:r>
    </w:p>
    <w:p w14:paraId="1AD21547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Date de naissance :</w:t>
      </w:r>
    </w:p>
    <w:p w14:paraId="08871352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Taille T-Shirt :</w:t>
      </w:r>
    </w:p>
    <w:p w14:paraId="3A9EF6CC" w14:textId="1BBF96DE" w:rsidR="0012677C" w:rsidRP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</w:p>
    <w:p w14:paraId="200B85B6" w14:textId="7885860D" w:rsidR="0012677C" w:rsidRPr="0012677C" w:rsidRDefault="0012677C" w:rsidP="0012677C">
      <w:pPr>
        <w:ind w:left="-2127"/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Joueuse 2</w:t>
      </w:r>
    </w:p>
    <w:p w14:paraId="35748DF8" w14:textId="77777777" w:rsidR="0012677C" w:rsidRPr="0012677C" w:rsidRDefault="0012677C" w:rsidP="0012677C">
      <w:pPr>
        <w:ind w:left="-2127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6421625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Nom :</w:t>
      </w:r>
    </w:p>
    <w:p w14:paraId="6058763C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Prénom :</w:t>
      </w:r>
    </w:p>
    <w:p w14:paraId="3CBCD21C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Date de naissance :</w:t>
      </w:r>
    </w:p>
    <w:p w14:paraId="32D54EBE" w14:textId="77777777" w:rsidR="0012677C" w:rsidRPr="0012677C" w:rsidRDefault="0012677C" w:rsidP="0012677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2677C">
        <w:rPr>
          <w:rFonts w:ascii="Arial" w:hAnsi="Arial" w:cs="Arial"/>
          <w:sz w:val="28"/>
          <w:szCs w:val="28"/>
          <w:lang w:val="fr-FR"/>
        </w:rPr>
        <w:t>Taille T-Shirt :</w:t>
      </w:r>
    </w:p>
    <w:p w14:paraId="42DEBE94" w14:textId="77777777" w:rsidR="0012677C" w:rsidRPr="0012677C" w:rsidRDefault="0012677C" w:rsidP="0012677C">
      <w:pPr>
        <w:ind w:left="-2127"/>
        <w:rPr>
          <w:rFonts w:ascii="Arial" w:hAnsi="Arial" w:cs="Arial"/>
          <w:b/>
          <w:bCs/>
          <w:sz w:val="40"/>
          <w:szCs w:val="40"/>
          <w:lang w:val="fr-FR"/>
        </w:rPr>
      </w:pPr>
    </w:p>
    <w:sectPr w:rsidR="0012677C" w:rsidRPr="0012677C" w:rsidSect="000D5185">
      <w:headerReference w:type="default" r:id="rId8"/>
      <w:pgSz w:w="11900" w:h="16840"/>
      <w:pgMar w:top="1134" w:right="278" w:bottom="737" w:left="2835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131C" w14:textId="77777777" w:rsidR="003C3A7D" w:rsidRDefault="003C3A7D">
      <w:r>
        <w:separator/>
      </w:r>
    </w:p>
  </w:endnote>
  <w:endnote w:type="continuationSeparator" w:id="0">
    <w:p w14:paraId="41282D63" w14:textId="77777777" w:rsidR="003C3A7D" w:rsidRDefault="003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D164" w14:textId="77777777" w:rsidR="003C3A7D" w:rsidRDefault="003C3A7D">
      <w:r>
        <w:separator/>
      </w:r>
    </w:p>
  </w:footnote>
  <w:footnote w:type="continuationSeparator" w:id="0">
    <w:p w14:paraId="0914A1F1" w14:textId="77777777" w:rsidR="003C3A7D" w:rsidRDefault="003C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1A4C" w14:textId="65D60737" w:rsidR="000D5185" w:rsidRDefault="0072145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30C76" wp14:editId="4C8D5A82">
              <wp:simplePos x="0" y="0"/>
              <wp:positionH relativeFrom="column">
                <wp:posOffset>-379095</wp:posOffset>
              </wp:positionH>
              <wp:positionV relativeFrom="paragraph">
                <wp:posOffset>-1457325</wp:posOffset>
              </wp:positionV>
              <wp:extent cx="5927090" cy="1666875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09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19F6D" w14:textId="77777777" w:rsidR="000D5185" w:rsidRPr="00AF5C9C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pacing w:val="-30"/>
                              <w:sz w:val="50"/>
                              <w:szCs w:val="50"/>
                              <w:lang w:val="fr-FR"/>
                            </w:rPr>
                          </w:pPr>
                          <w:r w:rsidRPr="00AF5C9C">
                            <w:rPr>
                              <w:rFonts w:ascii="Arial Narrow" w:hAnsi="Arial Narrow"/>
                              <w:b/>
                              <w:bCs/>
                              <w:spacing w:val="-30"/>
                              <w:sz w:val="50"/>
                              <w:szCs w:val="50"/>
                              <w:lang w:val="fr-FR"/>
                            </w:rPr>
                            <w:t>COMITE DE SEINE-ET-MARNE DE BASKET-BALL</w:t>
                          </w:r>
                        </w:p>
                        <w:p w14:paraId="2ABDCD6C" w14:textId="77777777" w:rsidR="000D5185" w:rsidRPr="00AF5C9C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  <w:lang w:val="fr-FR"/>
                            </w:rPr>
                          </w:pPr>
                          <w:r w:rsidRPr="00AF5C9C">
                            <w:rPr>
                              <w:rFonts w:ascii="Arial Narrow" w:hAnsi="Arial Narrow"/>
                              <w:sz w:val="32"/>
                              <w:szCs w:val="32"/>
                              <w:lang w:val="fr-FR"/>
                            </w:rPr>
                            <w:t>10 rue des Écoles – Pouilly-le-Fort – 77240 Vert-Saint-Denis</w:t>
                          </w:r>
                        </w:p>
                        <w:p w14:paraId="4E7E843F" w14:textId="77777777" w:rsidR="000D5185" w:rsidRPr="00AF5C9C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</w:pPr>
                          <w:r w:rsidRPr="00AF5C9C">
                            <w:rPr>
                              <w:rFonts w:ascii="Arial Narrow" w:hAnsi="Arial Narrow"/>
                              <w:sz w:val="28"/>
                              <w:szCs w:val="28"/>
                              <w:lang w:val="fr-FR"/>
                            </w:rPr>
                            <w:t>Tél : 01.60.63.03.11  –  Fax : 01.60.63.57.39</w:t>
                          </w:r>
                        </w:p>
                        <w:p w14:paraId="66A440D2" w14:textId="77777777" w:rsidR="000D5185" w:rsidRPr="00AF5C9C" w:rsidRDefault="003C3A7D" w:rsidP="000D5185">
                          <w:pPr>
                            <w:jc w:val="center"/>
                            <w:rPr>
                              <w:rFonts w:ascii="Arial Narrow" w:hAnsi="Arial Narrow"/>
                              <w:sz w:val="30"/>
                              <w:szCs w:val="30"/>
                              <w:lang w:val="fr-FR"/>
                            </w:rPr>
                          </w:pPr>
                          <w:hyperlink r:id="rId1" w:history="1">
                            <w:r w:rsidR="000D5185" w:rsidRPr="00AF5C9C">
                              <w:rPr>
                                <w:rStyle w:val="Lienhypertexte"/>
                                <w:rFonts w:ascii="Arial Narrow" w:hAnsi="Arial Narrow"/>
                                <w:sz w:val="30"/>
                                <w:szCs w:val="30"/>
                                <w:lang w:val="fr-FR"/>
                              </w:rPr>
                              <w:t>http://www.basket77.fr</w:t>
                            </w:r>
                          </w:hyperlink>
                          <w:r w:rsidR="000D5185" w:rsidRPr="00AF5C9C">
                            <w:rPr>
                              <w:rFonts w:ascii="Arial Narrow" w:hAnsi="Arial Narrow"/>
                              <w:sz w:val="30"/>
                              <w:szCs w:val="30"/>
                              <w:lang w:val="fr-FR"/>
                            </w:rPr>
                            <w:t xml:space="preserve"> </w:t>
                          </w:r>
                        </w:p>
                        <w:p w14:paraId="4657B39F" w14:textId="77777777" w:rsidR="000D5185" w:rsidRPr="00AF5C9C" w:rsidRDefault="000D5185" w:rsidP="000D5185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fr-FR"/>
                            </w:rPr>
                          </w:pPr>
                          <w:r w:rsidRPr="00AF5C9C">
                            <w:rPr>
                              <w:rFonts w:ascii="Arial Narrow" w:hAnsi="Arial Narrow"/>
                              <w:sz w:val="20"/>
                              <w:szCs w:val="20"/>
                              <w:lang w:val="fr-FR"/>
                            </w:rPr>
                            <w:t>Code APE : 9312 Z  –  SIRET : 784 930 612 000 71</w:t>
                          </w:r>
                        </w:p>
                        <w:p w14:paraId="2D92B3DA" w14:textId="77777777" w:rsidR="000D5185" w:rsidRPr="000D5185" w:rsidRDefault="00946319" w:rsidP="000D51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  <w:lang w:val="fr-FR" w:eastAsia="fr-FR"/>
                            </w:rPr>
                            <w:drawing>
                              <wp:inline distT="0" distB="0" distL="0" distR="0" wp14:anchorId="4915F0A8" wp14:editId="69BE2C9A">
                                <wp:extent cx="215900" cy="196850"/>
                                <wp:effectExtent l="19050" t="0" r="0" b="0"/>
                                <wp:docPr id="1" name="Image 1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19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4" w:history="1">
                            <w:r w:rsidR="000D5185" w:rsidRPr="000D5185">
                              <w:rPr>
                                <w:rStyle w:val="Lienhypertexte"/>
                                <w:rFonts w:ascii="Arial Narrow" w:hAnsi="Arial Narrow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COMITE DE SEINE ET MARNE DE BASKET BALL - 77</w:t>
                            </w:r>
                          </w:hyperlink>
                          <w:r w:rsidR="000D5185">
                            <w:rPr>
                              <w:rFonts w:ascii="Arial Narrow" w:hAnsi="Arial Narrow"/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0D5185" w:rsidRPr="00AF5C9C">
                            <w:rPr>
                              <w:rFonts w:ascii="Arial Narrow" w:hAnsi="Arial Narrow"/>
                              <w:sz w:val="22"/>
                              <w:szCs w:val="22"/>
                              <w:lang w:val="fr-FR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  <w:lang w:val="fr-FR" w:eastAsia="fr-FR"/>
                            </w:rPr>
                            <w:drawing>
                              <wp:inline distT="0" distB="0" distL="0" distR="0" wp14:anchorId="3FC20C67" wp14:editId="126299F2">
                                <wp:extent cx="203200" cy="165100"/>
                                <wp:effectExtent l="19050" t="0" r="6350" b="0"/>
                                <wp:docPr id="2" name="Image 2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18425" t="15295" r="18427" b="153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7" w:history="1">
                            <w:r w:rsidR="000D5185" w:rsidRPr="00AF5C9C">
                              <w:rPr>
                                <w:rStyle w:val="Lienhypertexte"/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u w:val="none"/>
                                <w:lang w:val="fr-FR"/>
                              </w:rPr>
                              <w:t>@CD77Basket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30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85pt;margin-top:-114.75pt;width:466.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" filled="f" stroked="f">
              <v:textbox inset=",7.2pt,,7.2pt">
                <w:txbxContent>
                  <w:p w14:paraId="20319F6D" w14:textId="77777777" w:rsidR="000D5185" w:rsidRPr="00AF5C9C" w:rsidRDefault="000D5185" w:rsidP="000D5185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pacing w:val="-30"/>
                        <w:sz w:val="50"/>
                        <w:szCs w:val="50"/>
                        <w:lang w:val="fr-FR"/>
                      </w:rPr>
                    </w:pPr>
                    <w:r w:rsidRPr="00AF5C9C">
                      <w:rPr>
                        <w:rFonts w:ascii="Arial Narrow" w:hAnsi="Arial Narrow"/>
                        <w:b/>
                        <w:bCs/>
                        <w:spacing w:val="-30"/>
                        <w:sz w:val="50"/>
                        <w:szCs w:val="50"/>
                        <w:lang w:val="fr-FR"/>
                      </w:rPr>
                      <w:t>COMITE DE SEINE-ET-MARNE DE BASKET-BALL</w:t>
                    </w:r>
                  </w:p>
                  <w:p w14:paraId="2ABDCD6C" w14:textId="77777777" w:rsidR="000D5185" w:rsidRPr="00AF5C9C" w:rsidRDefault="000D5185" w:rsidP="000D5185">
                    <w:pPr>
                      <w:jc w:val="center"/>
                      <w:rPr>
                        <w:rFonts w:ascii="Arial Narrow" w:hAnsi="Arial Narrow"/>
                        <w:sz w:val="32"/>
                        <w:szCs w:val="32"/>
                        <w:lang w:val="fr-FR"/>
                      </w:rPr>
                    </w:pPr>
                    <w:r w:rsidRPr="00AF5C9C">
                      <w:rPr>
                        <w:rFonts w:ascii="Arial Narrow" w:hAnsi="Arial Narrow"/>
                        <w:sz w:val="32"/>
                        <w:szCs w:val="32"/>
                        <w:lang w:val="fr-FR"/>
                      </w:rPr>
                      <w:t>10 rue des Écoles – Pouilly-le-Fort – 77240 Vert-Saint-Denis</w:t>
                    </w:r>
                  </w:p>
                  <w:p w14:paraId="4E7E843F" w14:textId="77777777" w:rsidR="000D5185" w:rsidRPr="00AF5C9C" w:rsidRDefault="000D5185" w:rsidP="000D5185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</w:pPr>
                    <w:r w:rsidRPr="00AF5C9C">
                      <w:rPr>
                        <w:rFonts w:ascii="Arial Narrow" w:hAnsi="Arial Narrow"/>
                        <w:sz w:val="28"/>
                        <w:szCs w:val="28"/>
                        <w:lang w:val="fr-FR"/>
                      </w:rPr>
                      <w:t>Tél : 01.60.63.03.11  –  Fax : 01.60.63.57.39</w:t>
                    </w:r>
                  </w:p>
                  <w:p w14:paraId="66A440D2" w14:textId="77777777" w:rsidR="000D5185" w:rsidRPr="00AF5C9C" w:rsidRDefault="003C3A7D" w:rsidP="000D5185">
                    <w:pPr>
                      <w:jc w:val="center"/>
                      <w:rPr>
                        <w:rFonts w:ascii="Arial Narrow" w:hAnsi="Arial Narrow"/>
                        <w:sz w:val="30"/>
                        <w:szCs w:val="30"/>
                        <w:lang w:val="fr-FR"/>
                      </w:rPr>
                    </w:pPr>
                    <w:hyperlink r:id="rId8" w:history="1">
                      <w:r w:rsidR="000D5185" w:rsidRPr="00AF5C9C">
                        <w:rPr>
                          <w:rStyle w:val="Lienhypertexte"/>
                          <w:rFonts w:ascii="Arial Narrow" w:hAnsi="Arial Narrow"/>
                          <w:sz w:val="30"/>
                          <w:szCs w:val="30"/>
                          <w:lang w:val="fr-FR"/>
                        </w:rPr>
                        <w:t>http://www.basket77.fr</w:t>
                      </w:r>
                    </w:hyperlink>
                    <w:r w:rsidR="000D5185" w:rsidRPr="00AF5C9C">
                      <w:rPr>
                        <w:rFonts w:ascii="Arial Narrow" w:hAnsi="Arial Narrow"/>
                        <w:sz w:val="30"/>
                        <w:szCs w:val="30"/>
                        <w:lang w:val="fr-FR"/>
                      </w:rPr>
                      <w:t xml:space="preserve"> </w:t>
                    </w:r>
                  </w:p>
                  <w:p w14:paraId="4657B39F" w14:textId="77777777" w:rsidR="000D5185" w:rsidRPr="00AF5C9C" w:rsidRDefault="000D5185" w:rsidP="000D5185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fr-FR"/>
                      </w:rPr>
                    </w:pPr>
                    <w:r w:rsidRPr="00AF5C9C">
                      <w:rPr>
                        <w:rFonts w:ascii="Arial Narrow" w:hAnsi="Arial Narrow"/>
                        <w:sz w:val="20"/>
                        <w:szCs w:val="20"/>
                        <w:lang w:val="fr-FR"/>
                      </w:rPr>
                      <w:t>Code APE : 9312 Z  –  SIRET : 784 930 612 000 71</w:t>
                    </w:r>
                  </w:p>
                  <w:p w14:paraId="2D92B3DA" w14:textId="77777777" w:rsidR="000D5185" w:rsidRPr="000D5185" w:rsidRDefault="00946319" w:rsidP="000D5185">
                    <w:pPr>
                      <w:contextualSpacing/>
                      <w:jc w:val="center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Arial Narrow" w:hAnsi="Arial Narrow"/>
                        <w:noProof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 wp14:anchorId="4915F0A8" wp14:editId="69BE2C9A">
                          <wp:extent cx="215900" cy="196850"/>
                          <wp:effectExtent l="19050" t="0" r="0" b="0"/>
                          <wp:docPr id="1" name="Image 1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196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9" w:history="1">
                      <w:r w:rsidR="000D5185" w:rsidRPr="000D5185">
                        <w:rPr>
                          <w:rStyle w:val="Lienhypertexte"/>
                          <w:rFonts w:ascii="Arial Narrow" w:hAnsi="Arial Narrow"/>
                          <w:bCs/>
                          <w:color w:val="auto"/>
                          <w:sz w:val="22"/>
                          <w:szCs w:val="22"/>
                          <w:u w:val="none"/>
                          <w:lang w:val="fr-FR"/>
                        </w:rPr>
                        <w:t>COMITE DE SEINE ET MARNE DE BASKET BALL - 77</w:t>
                      </w:r>
                    </w:hyperlink>
                    <w:r w:rsidR="000D5185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="000D5185" w:rsidRPr="00AF5C9C">
                      <w:rPr>
                        <w:rFonts w:ascii="Arial Narrow" w:hAnsi="Arial Narrow"/>
                        <w:sz w:val="22"/>
                        <w:szCs w:val="22"/>
                        <w:lang w:val="fr-FR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 wp14:anchorId="3FC20C67" wp14:editId="126299F2">
                          <wp:extent cx="203200" cy="165100"/>
                          <wp:effectExtent l="19050" t="0" r="6350" b="0"/>
                          <wp:docPr id="2" name="Image 2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l="18425" t="15295" r="18427" b="153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2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0" w:history="1">
                      <w:r w:rsidR="000D5185" w:rsidRPr="00AF5C9C">
                        <w:rPr>
                          <w:rStyle w:val="Lienhypertexte"/>
                          <w:rFonts w:ascii="Arial Narrow" w:hAnsi="Arial Narrow"/>
                          <w:color w:val="auto"/>
                          <w:sz w:val="22"/>
                          <w:szCs w:val="22"/>
                          <w:u w:val="none"/>
                          <w:lang w:val="fr-FR"/>
                        </w:rPr>
                        <w:t>@CD77Basket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6319"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0C31DF9D" wp14:editId="705C4E38">
          <wp:simplePos x="0" y="0"/>
          <wp:positionH relativeFrom="column">
            <wp:posOffset>-1442085</wp:posOffset>
          </wp:positionH>
          <wp:positionV relativeFrom="paragraph">
            <wp:posOffset>-1339850</wp:posOffset>
          </wp:positionV>
          <wp:extent cx="1242695" cy="1359535"/>
          <wp:effectExtent l="19050" t="0" r="0" b="0"/>
          <wp:wrapSquare wrapText="bothSides"/>
          <wp:docPr id="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24D"/>
    <w:multiLevelType w:val="hybridMultilevel"/>
    <w:tmpl w:val="C59C9F0E"/>
    <w:lvl w:ilvl="0" w:tplc="2DAA4738">
      <w:start w:val="1"/>
      <w:numFmt w:val="decimal"/>
      <w:lvlText w:val="%1."/>
      <w:lvlJc w:val="left"/>
      <w:pPr>
        <w:ind w:left="-1767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-1047" w:hanging="360"/>
      </w:pPr>
    </w:lvl>
    <w:lvl w:ilvl="2" w:tplc="040C001B" w:tentative="1">
      <w:start w:val="1"/>
      <w:numFmt w:val="lowerRoman"/>
      <w:lvlText w:val="%3."/>
      <w:lvlJc w:val="right"/>
      <w:pPr>
        <w:ind w:left="-327" w:hanging="180"/>
      </w:pPr>
    </w:lvl>
    <w:lvl w:ilvl="3" w:tplc="040C000F" w:tentative="1">
      <w:start w:val="1"/>
      <w:numFmt w:val="decimal"/>
      <w:lvlText w:val="%4."/>
      <w:lvlJc w:val="left"/>
      <w:pPr>
        <w:ind w:left="393" w:hanging="360"/>
      </w:pPr>
    </w:lvl>
    <w:lvl w:ilvl="4" w:tplc="040C0019" w:tentative="1">
      <w:start w:val="1"/>
      <w:numFmt w:val="lowerLetter"/>
      <w:lvlText w:val="%5."/>
      <w:lvlJc w:val="left"/>
      <w:pPr>
        <w:ind w:left="1113" w:hanging="360"/>
      </w:pPr>
    </w:lvl>
    <w:lvl w:ilvl="5" w:tplc="040C001B" w:tentative="1">
      <w:start w:val="1"/>
      <w:numFmt w:val="lowerRoman"/>
      <w:lvlText w:val="%6."/>
      <w:lvlJc w:val="right"/>
      <w:pPr>
        <w:ind w:left="1833" w:hanging="180"/>
      </w:pPr>
    </w:lvl>
    <w:lvl w:ilvl="6" w:tplc="040C000F" w:tentative="1">
      <w:start w:val="1"/>
      <w:numFmt w:val="decimal"/>
      <w:lvlText w:val="%7."/>
      <w:lvlJc w:val="left"/>
      <w:pPr>
        <w:ind w:left="2553" w:hanging="360"/>
      </w:pPr>
    </w:lvl>
    <w:lvl w:ilvl="7" w:tplc="040C0019" w:tentative="1">
      <w:start w:val="1"/>
      <w:numFmt w:val="lowerLetter"/>
      <w:lvlText w:val="%8."/>
      <w:lvlJc w:val="left"/>
      <w:pPr>
        <w:ind w:left="3273" w:hanging="360"/>
      </w:pPr>
    </w:lvl>
    <w:lvl w:ilvl="8" w:tplc="040C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" w15:restartNumberingAfterBreak="0">
    <w:nsid w:val="08821C94"/>
    <w:multiLevelType w:val="hybridMultilevel"/>
    <w:tmpl w:val="F078DD36"/>
    <w:lvl w:ilvl="0" w:tplc="A056A568">
      <w:numFmt w:val="bullet"/>
      <w:lvlText w:val="-"/>
      <w:lvlJc w:val="left"/>
      <w:pPr>
        <w:ind w:left="-17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2" w15:restartNumberingAfterBreak="0">
    <w:nsid w:val="1CAF12CA"/>
    <w:multiLevelType w:val="hybridMultilevel"/>
    <w:tmpl w:val="D1227F92"/>
    <w:lvl w:ilvl="0" w:tplc="CA6C131E">
      <w:start w:val="1"/>
      <w:numFmt w:val="bullet"/>
      <w:lvlText w:val="-"/>
      <w:lvlJc w:val="left"/>
      <w:pPr>
        <w:ind w:left="-17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A1"/>
    <w:rsid w:val="0000473A"/>
    <w:rsid w:val="00040144"/>
    <w:rsid w:val="00040B0A"/>
    <w:rsid w:val="00075349"/>
    <w:rsid w:val="00087280"/>
    <w:rsid w:val="000C067B"/>
    <w:rsid w:val="000D5185"/>
    <w:rsid w:val="000D638B"/>
    <w:rsid w:val="000E4BE4"/>
    <w:rsid w:val="001043A9"/>
    <w:rsid w:val="0012677C"/>
    <w:rsid w:val="0013551A"/>
    <w:rsid w:val="00184C4D"/>
    <w:rsid w:val="001952D6"/>
    <w:rsid w:val="001B1840"/>
    <w:rsid w:val="00226566"/>
    <w:rsid w:val="002C2D07"/>
    <w:rsid w:val="002E77FF"/>
    <w:rsid w:val="003C3A7D"/>
    <w:rsid w:val="003D7849"/>
    <w:rsid w:val="003F5A3C"/>
    <w:rsid w:val="004145DE"/>
    <w:rsid w:val="004225AD"/>
    <w:rsid w:val="00424DF1"/>
    <w:rsid w:val="00427C04"/>
    <w:rsid w:val="0048741D"/>
    <w:rsid w:val="00495F9D"/>
    <w:rsid w:val="004D74B1"/>
    <w:rsid w:val="00542FE3"/>
    <w:rsid w:val="00565077"/>
    <w:rsid w:val="00574842"/>
    <w:rsid w:val="00603868"/>
    <w:rsid w:val="00605912"/>
    <w:rsid w:val="006668CA"/>
    <w:rsid w:val="006D5582"/>
    <w:rsid w:val="00721458"/>
    <w:rsid w:val="0073360D"/>
    <w:rsid w:val="00791AF8"/>
    <w:rsid w:val="007D52EA"/>
    <w:rsid w:val="007E64A1"/>
    <w:rsid w:val="007F23D8"/>
    <w:rsid w:val="008170E4"/>
    <w:rsid w:val="0086066B"/>
    <w:rsid w:val="00890CE7"/>
    <w:rsid w:val="008D4249"/>
    <w:rsid w:val="0091630A"/>
    <w:rsid w:val="00946319"/>
    <w:rsid w:val="009C25B2"/>
    <w:rsid w:val="00A13F27"/>
    <w:rsid w:val="00A4369E"/>
    <w:rsid w:val="00A66A75"/>
    <w:rsid w:val="00A97607"/>
    <w:rsid w:val="00AA540A"/>
    <w:rsid w:val="00AA5A00"/>
    <w:rsid w:val="00AC2F61"/>
    <w:rsid w:val="00AD35E1"/>
    <w:rsid w:val="00AF5C9C"/>
    <w:rsid w:val="00B11C1C"/>
    <w:rsid w:val="00BC1019"/>
    <w:rsid w:val="00BC7ABF"/>
    <w:rsid w:val="00C07B26"/>
    <w:rsid w:val="00C65F11"/>
    <w:rsid w:val="00C87707"/>
    <w:rsid w:val="00CB492A"/>
    <w:rsid w:val="00D4545E"/>
    <w:rsid w:val="00D56638"/>
    <w:rsid w:val="00D9631F"/>
    <w:rsid w:val="00E00F24"/>
    <w:rsid w:val="00EA0D1F"/>
    <w:rsid w:val="00EE1C43"/>
    <w:rsid w:val="00EF3062"/>
    <w:rsid w:val="00F01495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9235"/>
  <w15:docId w15:val="{F6175037-4EBA-474D-9F47-CC7260A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lock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CE7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locked/>
    <w:rsid w:val="000D518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890CE7"/>
    <w:rPr>
      <w:rFonts w:eastAsia="ヒラギノ角ゴ Pro W3"/>
      <w:color w:val="000000"/>
    </w:rPr>
  </w:style>
  <w:style w:type="paragraph" w:customStyle="1" w:styleId="Corps">
    <w:name w:val="Corps"/>
    <w:rsid w:val="00890CE7"/>
    <w:rPr>
      <w:rFonts w:ascii="Helvetica" w:eastAsia="ヒラギノ角ゴ Pro W3" w:hAnsi="Helvetica"/>
      <w:color w:val="000000"/>
      <w:sz w:val="24"/>
    </w:rPr>
  </w:style>
  <w:style w:type="paragraph" w:customStyle="1" w:styleId="Sous-section2A">
    <w:name w:val="Sous-section 2 A"/>
    <w:next w:val="CorpsA"/>
    <w:autoRedefine/>
    <w:rsid w:val="0013551A"/>
    <w:pPr>
      <w:tabs>
        <w:tab w:val="left" w:pos="360"/>
      </w:tabs>
      <w:jc w:val="center"/>
      <w:outlineLvl w:val="1"/>
    </w:pPr>
    <w:rPr>
      <w:rFonts w:ascii="Arial Narrow" w:eastAsia="ヒラギノ角ゴ Pro W3" w:hAnsi="Arial Narrow"/>
      <w:b/>
      <w:bCs/>
      <w:color w:val="0F0034"/>
      <w:sz w:val="36"/>
      <w:szCs w:val="36"/>
    </w:rPr>
  </w:style>
  <w:style w:type="paragraph" w:customStyle="1" w:styleId="CorpsA">
    <w:name w:val="Corps A"/>
    <w:rsid w:val="00890CE7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Adresse">
    <w:name w:val="Adresse"/>
    <w:rsid w:val="00890CE7"/>
    <w:pPr>
      <w:tabs>
        <w:tab w:val="left" w:pos="504"/>
      </w:tabs>
    </w:pPr>
    <w:rPr>
      <w:rFonts w:ascii="Helvetica Neue" w:eastAsia="ヒラギノ角ゴ Pro W3" w:hAnsi="Helvetica Neue"/>
      <w:color w:val="000000"/>
      <w:sz w:val="16"/>
    </w:rPr>
  </w:style>
  <w:style w:type="character" w:customStyle="1" w:styleId="Magenta">
    <w:name w:val="Magenta"/>
    <w:rsid w:val="00890CE7"/>
    <w:rPr>
      <w:color w:val="BC0051"/>
      <w:sz w:val="20"/>
    </w:rPr>
  </w:style>
  <w:style w:type="paragraph" w:styleId="Textedebulles">
    <w:name w:val="Balloon Text"/>
    <w:basedOn w:val="Normal"/>
    <w:link w:val="TextedebullesCar"/>
    <w:locked/>
    <w:rsid w:val="00A436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4369E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locked/>
    <w:rsid w:val="00184C4D"/>
    <w:rPr>
      <w:color w:val="0000FF"/>
      <w:u w:val="single"/>
    </w:rPr>
  </w:style>
  <w:style w:type="character" w:styleId="Lienhypertextesuivivisit">
    <w:name w:val="FollowedHyperlink"/>
    <w:locked/>
    <w:rsid w:val="00A97607"/>
    <w:rPr>
      <w:color w:val="800080"/>
      <w:u w:val="single"/>
    </w:rPr>
  </w:style>
  <w:style w:type="paragraph" w:styleId="En-tte">
    <w:name w:val="header"/>
    <w:basedOn w:val="Normal"/>
    <w:link w:val="En-tteCar"/>
    <w:locked/>
    <w:rsid w:val="000D51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D518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D5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D5185"/>
    <w:rPr>
      <w:sz w:val="24"/>
      <w:szCs w:val="24"/>
      <w:lang w:val="en-US" w:eastAsia="en-US"/>
    </w:rPr>
  </w:style>
  <w:style w:type="character" w:customStyle="1" w:styleId="Titre2Car">
    <w:name w:val="Titre 2 Car"/>
    <w:link w:val="Titre2"/>
    <w:semiHidden/>
    <w:rsid w:val="000D5185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72"/>
    <w:qFormat/>
    <w:rsid w:val="008170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77.fr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twitter.com/CD77Basket" TargetMode="External"/><Relationship Id="rId2" Type="http://schemas.openxmlformats.org/officeDocument/2006/relationships/hyperlink" Target="https://www.facebook.com/pages/COMITE-DE-SEINE-ET-MARNE-DE-BASKET-BALL-77/227202120648676" TargetMode="External"/><Relationship Id="rId1" Type="http://schemas.openxmlformats.org/officeDocument/2006/relationships/hyperlink" Target="http://www.basket77.fr" TargetMode="Externa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s://twitter.com/CD77Basket" TargetMode="External"/><Relationship Id="rId10" Type="http://schemas.openxmlformats.org/officeDocument/2006/relationships/hyperlink" Target="https://twitter.com/CD77Basket" TargetMode="External"/><Relationship Id="rId4" Type="http://schemas.openxmlformats.org/officeDocument/2006/relationships/hyperlink" Target="https://www.facebook.com/pages/COMITE-DE-SEINE-ET-MARNE-DE-BASKET-BALL-77/227202120648676" TargetMode="External"/><Relationship Id="rId9" Type="http://schemas.openxmlformats.org/officeDocument/2006/relationships/hyperlink" Target="https://www.facebook.com/pages/COMITE-DE-SEINE-ET-MARNE-DE-BASKET-BALL-77/2272021206486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77\Desktop\p&#244;le%20FORMATION\CT\rapport%20CT%20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940A-88FC-4DF3-8660-CF41684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CT 2015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30" baseType="variant"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https://twitter.com/CD77Basket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https://twitter.com/CD77Basket</vt:lpwstr>
      </vt:variant>
      <vt:variant>
        <vt:lpwstr/>
      </vt:variant>
      <vt:variant>
        <vt:i4>1376282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https://www.facebook.com/pages/COMITE-DE-SEINE-ET-MARNE-DE-BASKET-BALL-77/227202120648676</vt:lpwstr>
      </vt:variant>
      <vt:variant>
        <vt:lpwstr/>
      </vt:variant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https://www.facebook.com/pages/COMITE-DE-SEINE-ET-MARNE-DE-BASKET-BALL-77/227202120648676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http://www.basket77.fr/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CD77</dc:creator>
  <cp:lastModifiedBy>Seine et Marne Basketball</cp:lastModifiedBy>
  <cp:revision>3</cp:revision>
  <cp:lastPrinted>2016-05-20T11:28:00Z</cp:lastPrinted>
  <dcterms:created xsi:type="dcterms:W3CDTF">2021-05-04T13:25:00Z</dcterms:created>
  <dcterms:modified xsi:type="dcterms:W3CDTF">2021-05-04T13:25:00Z</dcterms:modified>
</cp:coreProperties>
</file>