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B0" w:rsidRDefault="00A368B0" w:rsidP="00A368B0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tabs>
          <w:tab w:val="left" w:pos="993"/>
        </w:tabs>
        <w:ind w:right="-1"/>
        <w:jc w:val="center"/>
        <w:rPr>
          <w:rFonts w:ascii="Arial" w:hAnsi="Arial"/>
          <w:b/>
          <w:sz w:val="28"/>
          <w:szCs w:val="28"/>
        </w:rPr>
      </w:pPr>
    </w:p>
    <w:p w:rsidR="00A368B0" w:rsidRPr="00A368B0" w:rsidRDefault="00A368B0" w:rsidP="00A368B0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tabs>
          <w:tab w:val="left" w:pos="993"/>
        </w:tabs>
        <w:ind w:right="-1"/>
        <w:jc w:val="center"/>
        <w:rPr>
          <w:rFonts w:ascii="Arial" w:hAnsi="Arial"/>
          <w:b/>
          <w:color w:val="44546A"/>
          <w:sz w:val="28"/>
          <w:szCs w:val="28"/>
          <w:lang w:val="fr-FR"/>
        </w:rPr>
      </w:pPr>
      <w:r w:rsidRPr="00A368B0">
        <w:rPr>
          <w:rFonts w:ascii="Arial" w:hAnsi="Arial"/>
          <w:b/>
          <w:color w:val="44546A"/>
          <w:sz w:val="28"/>
          <w:szCs w:val="28"/>
          <w:lang w:val="fr-FR"/>
        </w:rPr>
        <w:t>DEMANDE D’OFFICIEL</w:t>
      </w:r>
      <w:r w:rsidR="008B58F4">
        <w:rPr>
          <w:rFonts w:ascii="Arial" w:hAnsi="Arial"/>
          <w:b/>
          <w:color w:val="44546A"/>
          <w:sz w:val="28"/>
          <w:szCs w:val="28"/>
          <w:lang w:val="fr-FR"/>
        </w:rPr>
        <w:t>S</w:t>
      </w:r>
      <w:r w:rsidRPr="00A368B0">
        <w:rPr>
          <w:rFonts w:ascii="Arial" w:hAnsi="Arial"/>
          <w:b/>
          <w:color w:val="44546A"/>
          <w:sz w:val="28"/>
          <w:szCs w:val="28"/>
          <w:lang w:val="fr-FR"/>
        </w:rPr>
        <w:t xml:space="preserve"> POUR DIVISION </w:t>
      </w:r>
    </w:p>
    <w:p w:rsidR="00A368B0" w:rsidRPr="00A368B0" w:rsidRDefault="00A368B0" w:rsidP="00A368B0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tabs>
          <w:tab w:val="left" w:pos="993"/>
        </w:tabs>
        <w:ind w:right="-1"/>
        <w:jc w:val="center"/>
        <w:rPr>
          <w:rFonts w:ascii="Arial" w:hAnsi="Arial"/>
          <w:b/>
          <w:color w:val="44546A"/>
          <w:sz w:val="28"/>
          <w:szCs w:val="28"/>
          <w:lang w:val="fr-FR"/>
        </w:rPr>
      </w:pPr>
      <w:r w:rsidRPr="00A368B0">
        <w:rPr>
          <w:rFonts w:ascii="Arial" w:hAnsi="Arial"/>
          <w:b/>
          <w:color w:val="44546A"/>
          <w:sz w:val="28"/>
          <w:szCs w:val="28"/>
          <w:lang w:val="fr-FR"/>
        </w:rPr>
        <w:t xml:space="preserve">SANS OBLIGATION DE DESIGNATION </w:t>
      </w:r>
    </w:p>
    <w:p w:rsidR="00A368B0" w:rsidRPr="00A368B0" w:rsidRDefault="00A368B0" w:rsidP="00A368B0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tabs>
          <w:tab w:val="left" w:pos="993"/>
        </w:tabs>
        <w:ind w:right="-1"/>
        <w:jc w:val="center"/>
        <w:rPr>
          <w:rFonts w:ascii="Arial" w:hAnsi="Arial"/>
          <w:b/>
          <w:sz w:val="28"/>
          <w:szCs w:val="28"/>
          <w:lang w:val="fr-FR"/>
        </w:rPr>
      </w:pPr>
      <w:bookmarkStart w:id="0" w:name="_GoBack"/>
      <w:r w:rsidRPr="00A368B0">
        <w:rPr>
          <w:rFonts w:ascii="Arial" w:hAnsi="Arial"/>
          <w:b/>
          <w:sz w:val="28"/>
          <w:szCs w:val="28"/>
          <w:lang w:val="fr-FR"/>
        </w:rPr>
        <w:t>(77DM3 - 77DF2 - 77U20M et JEUNES)</w:t>
      </w:r>
    </w:p>
    <w:bookmarkEnd w:id="0"/>
    <w:p w:rsidR="00A368B0" w:rsidRPr="00A368B0" w:rsidRDefault="00A368B0" w:rsidP="00A368B0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tabs>
          <w:tab w:val="left" w:pos="993"/>
        </w:tabs>
        <w:ind w:right="-1"/>
        <w:jc w:val="center"/>
        <w:rPr>
          <w:rFonts w:ascii="Arial" w:hAnsi="Arial"/>
          <w:b/>
          <w:sz w:val="28"/>
          <w:szCs w:val="28"/>
          <w:lang w:val="fr-FR"/>
        </w:rPr>
      </w:pPr>
    </w:p>
    <w:p w:rsidR="00A368B0" w:rsidRPr="00A368B0" w:rsidRDefault="00A368B0" w:rsidP="00A368B0">
      <w:pPr>
        <w:tabs>
          <w:tab w:val="left" w:pos="945"/>
          <w:tab w:val="left" w:pos="993"/>
        </w:tabs>
        <w:ind w:right="-1"/>
        <w:rPr>
          <w:rFonts w:ascii="Arial" w:hAnsi="Arial"/>
          <w:lang w:val="fr-FR"/>
        </w:rPr>
      </w:pPr>
      <w:r w:rsidRPr="00A368B0">
        <w:rPr>
          <w:rFonts w:ascii="Arial" w:hAnsi="Arial"/>
          <w:lang w:val="fr-FR"/>
        </w:rPr>
        <w:tab/>
      </w:r>
    </w:p>
    <w:p w:rsidR="00A368B0" w:rsidRPr="00A368B0" w:rsidRDefault="00A368B0" w:rsidP="00A368B0">
      <w:pPr>
        <w:tabs>
          <w:tab w:val="left" w:pos="945"/>
          <w:tab w:val="left" w:pos="993"/>
        </w:tabs>
        <w:ind w:right="-1"/>
        <w:rPr>
          <w:rFonts w:ascii="Arial" w:hAnsi="Arial"/>
          <w:lang w:val="fr-FR"/>
        </w:rPr>
      </w:pPr>
    </w:p>
    <w:p w:rsidR="00A368B0" w:rsidRPr="00A368B0" w:rsidRDefault="00A368B0" w:rsidP="00A368B0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A368B0">
        <w:rPr>
          <w:rFonts w:ascii="Arial" w:hAnsi="Arial" w:cs="Arial"/>
          <w:b/>
          <w:sz w:val="28"/>
          <w:szCs w:val="28"/>
          <w:highlight w:val="yellow"/>
          <w:lang w:val="fr-FR"/>
        </w:rPr>
        <w:t>Je désire des arbitres officiels pour cette rencontre</w:t>
      </w:r>
    </w:p>
    <w:p w:rsidR="00A368B0" w:rsidRPr="00A368B0" w:rsidRDefault="00A368B0" w:rsidP="00A368B0">
      <w:pPr>
        <w:rPr>
          <w:rFonts w:ascii="Arial" w:hAnsi="Arial" w:cs="Arial"/>
          <w:lang w:val="fr-FR"/>
        </w:rPr>
      </w:pPr>
    </w:p>
    <w:tbl>
      <w:tblPr>
        <w:tblStyle w:val="Grilledutableau"/>
        <w:tblpPr w:leftFromText="180" w:rightFromText="180" w:vertAnchor="text" w:horzAnchor="margin" w:tblpXSpec="right" w:tblpY="164"/>
        <w:tblW w:w="107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283"/>
        <w:gridCol w:w="1567"/>
        <w:gridCol w:w="796"/>
        <w:gridCol w:w="1769"/>
        <w:gridCol w:w="1424"/>
        <w:gridCol w:w="1282"/>
        <w:gridCol w:w="1157"/>
      </w:tblGrid>
      <w:tr w:rsidR="00A368B0" w:rsidRPr="007B763F" w:rsidTr="00A368B0">
        <w:trPr>
          <w:trHeight w:val="345"/>
        </w:trPr>
        <w:tc>
          <w:tcPr>
            <w:tcW w:w="1424" w:type="dxa"/>
            <w:vAlign w:val="center"/>
          </w:tcPr>
          <w:p w:rsidR="00A368B0" w:rsidRPr="007B763F" w:rsidRDefault="00A368B0" w:rsidP="00A368B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B763F">
              <w:rPr>
                <w:rFonts w:ascii="Arial" w:eastAsia="Times New Roman" w:hAnsi="Arial" w:cs="Arial"/>
                <w:b/>
                <w:sz w:val="28"/>
                <w:szCs w:val="28"/>
              </w:rPr>
              <w:t>Division</w:t>
            </w:r>
          </w:p>
        </w:tc>
        <w:tc>
          <w:tcPr>
            <w:tcW w:w="1283" w:type="dxa"/>
          </w:tcPr>
          <w:p w:rsidR="00A368B0" w:rsidRPr="007B763F" w:rsidRDefault="00A368B0" w:rsidP="00A368B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A368B0" w:rsidRPr="00DA037A" w:rsidRDefault="00A368B0" w:rsidP="00A368B0">
            <w:pPr>
              <w:jc w:val="center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:rsidR="00A368B0" w:rsidRDefault="00A368B0" w:rsidP="00A368B0">
            <w:pPr>
              <w:jc w:val="center"/>
              <w:rPr>
                <w:rFonts w:ascii="Arial" w:eastAsia="Times New Roman" w:hAnsi="Arial" w:cs="Arial"/>
                <w:b/>
                <w:sz w:val="8"/>
                <w:szCs w:val="8"/>
              </w:rPr>
            </w:pPr>
            <w:r w:rsidRPr="007B763F">
              <w:rPr>
                <w:rFonts w:ascii="Arial" w:eastAsia="Times New Roman" w:hAnsi="Arial" w:cs="Arial"/>
                <w:b/>
                <w:sz w:val="28"/>
                <w:szCs w:val="28"/>
              </w:rPr>
              <w:t>N° de rencontre</w:t>
            </w:r>
          </w:p>
          <w:p w:rsidR="00A368B0" w:rsidRPr="00DA037A" w:rsidRDefault="00A368B0" w:rsidP="00A368B0">
            <w:pPr>
              <w:jc w:val="center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796" w:type="dxa"/>
          </w:tcPr>
          <w:p w:rsidR="00A368B0" w:rsidRPr="007B763F" w:rsidRDefault="00A368B0" w:rsidP="00A368B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368B0" w:rsidRPr="007B763F" w:rsidRDefault="00A368B0" w:rsidP="00A368B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B763F">
              <w:rPr>
                <w:rFonts w:ascii="Arial" w:eastAsia="Times New Roman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1424" w:type="dxa"/>
          </w:tcPr>
          <w:p w:rsidR="00A368B0" w:rsidRPr="007B763F" w:rsidRDefault="00A368B0" w:rsidP="00A368B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A368B0" w:rsidRPr="007B763F" w:rsidRDefault="00A368B0" w:rsidP="00A368B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B763F">
              <w:rPr>
                <w:rFonts w:ascii="Arial" w:eastAsia="Times New Roman" w:hAnsi="Arial" w:cs="Arial"/>
                <w:b/>
                <w:sz w:val="28"/>
                <w:szCs w:val="28"/>
              </w:rPr>
              <w:t>Heure</w:t>
            </w:r>
          </w:p>
        </w:tc>
        <w:tc>
          <w:tcPr>
            <w:tcW w:w="1157" w:type="dxa"/>
          </w:tcPr>
          <w:p w:rsidR="00A368B0" w:rsidRPr="007B763F" w:rsidRDefault="00A368B0" w:rsidP="00A368B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A368B0" w:rsidRPr="007B763F" w:rsidTr="00A368B0">
        <w:trPr>
          <w:trHeight w:val="427"/>
        </w:trPr>
        <w:tc>
          <w:tcPr>
            <w:tcW w:w="1424" w:type="dxa"/>
          </w:tcPr>
          <w:p w:rsidR="00A368B0" w:rsidRPr="00B1144E" w:rsidRDefault="00A368B0" w:rsidP="00A368B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368B0" w:rsidRDefault="00A368B0" w:rsidP="00A368B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7B763F">
              <w:rPr>
                <w:rFonts w:ascii="Arial" w:eastAsia="Times New Roman" w:hAnsi="Arial" w:cs="Arial"/>
                <w:b/>
                <w:sz w:val="28"/>
                <w:szCs w:val="28"/>
              </w:rPr>
              <w:t>Equipe</w:t>
            </w:r>
            <w:proofErr w:type="spellEnd"/>
            <w:r w:rsidRPr="007B763F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A</w:t>
            </w:r>
          </w:p>
          <w:p w:rsidR="00A368B0" w:rsidRPr="00B1144E" w:rsidRDefault="00A368B0" w:rsidP="00A368B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46" w:type="dxa"/>
            <w:gridSpan w:val="3"/>
          </w:tcPr>
          <w:p w:rsidR="00A368B0" w:rsidRPr="007B763F" w:rsidRDefault="00A368B0" w:rsidP="00A368B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A368B0" w:rsidRPr="00B1144E" w:rsidRDefault="00A368B0" w:rsidP="00A368B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368B0" w:rsidRDefault="00A368B0" w:rsidP="00A368B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7B763F">
              <w:rPr>
                <w:rFonts w:ascii="Arial" w:eastAsia="Times New Roman" w:hAnsi="Arial" w:cs="Arial"/>
                <w:b/>
                <w:sz w:val="28"/>
                <w:szCs w:val="28"/>
              </w:rPr>
              <w:t>Equipe</w:t>
            </w:r>
            <w:proofErr w:type="spellEnd"/>
            <w:r w:rsidRPr="007B763F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B</w:t>
            </w:r>
          </w:p>
          <w:p w:rsidR="00A368B0" w:rsidRPr="00B1144E" w:rsidRDefault="00A368B0" w:rsidP="00A368B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863" w:type="dxa"/>
            <w:gridSpan w:val="3"/>
          </w:tcPr>
          <w:p w:rsidR="00A368B0" w:rsidRPr="007B763F" w:rsidRDefault="00A368B0" w:rsidP="00A368B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A368B0" w:rsidRPr="008B58F4" w:rsidTr="00A368B0">
        <w:trPr>
          <w:trHeight w:val="131"/>
        </w:trPr>
        <w:tc>
          <w:tcPr>
            <w:tcW w:w="10702" w:type="dxa"/>
            <w:gridSpan w:val="8"/>
          </w:tcPr>
          <w:p w:rsidR="00A368B0" w:rsidRPr="00A368B0" w:rsidRDefault="00A368B0" w:rsidP="00A368B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A368B0">
              <w:rPr>
                <w:rFonts w:ascii="Arial" w:eastAsia="Times New Roman" w:hAnsi="Arial" w:cs="Arial"/>
                <w:b/>
                <w:sz w:val="28"/>
                <w:szCs w:val="28"/>
              </w:rPr>
              <w:t>La rencontre sera couplée avec :</w:t>
            </w:r>
          </w:p>
        </w:tc>
      </w:tr>
      <w:tr w:rsidR="00A368B0" w:rsidRPr="00A368B0" w:rsidTr="00A368B0">
        <w:trPr>
          <w:trHeight w:val="345"/>
        </w:trPr>
        <w:tc>
          <w:tcPr>
            <w:tcW w:w="1424" w:type="dxa"/>
          </w:tcPr>
          <w:p w:rsidR="00A368B0" w:rsidRPr="00A368B0" w:rsidRDefault="00A368B0" w:rsidP="00A368B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3646" w:type="dxa"/>
            <w:gridSpan w:val="3"/>
          </w:tcPr>
          <w:p w:rsidR="00A368B0" w:rsidRPr="00A368B0" w:rsidRDefault="00A368B0" w:rsidP="00A368B0">
            <w:pPr>
              <w:jc w:val="center"/>
              <w:rPr>
                <w:rFonts w:ascii="Arial" w:eastAsia="Times New Roman" w:hAnsi="Arial" w:cs="Arial"/>
                <w:b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>
                      <wp:simplePos x="0" y="0"/>
                      <wp:positionH relativeFrom="column">
                        <wp:posOffset>734059</wp:posOffset>
                      </wp:positionH>
                      <wp:positionV relativeFrom="paragraph">
                        <wp:posOffset>635</wp:posOffset>
                      </wp:positionV>
                      <wp:extent cx="0" cy="504825"/>
                      <wp:effectExtent l="0" t="0" r="19050" b="28575"/>
                      <wp:wrapNone/>
                      <wp:docPr id="1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041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57.8pt;margin-top:.05pt;width:0;height:39.7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>
                      <wp:simplePos x="0" y="0"/>
                      <wp:positionH relativeFrom="column">
                        <wp:posOffset>1696084</wp:posOffset>
                      </wp:positionH>
                      <wp:positionV relativeFrom="paragraph">
                        <wp:posOffset>635</wp:posOffset>
                      </wp:positionV>
                      <wp:extent cx="0" cy="504825"/>
                      <wp:effectExtent l="0" t="0" r="19050" b="28575"/>
                      <wp:wrapNone/>
                      <wp:docPr id="1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46A0E" id="AutoShape 10" o:spid="_x0000_s1026" type="#_x0000_t32" style="position:absolute;margin-left:133.55pt;margin-top:.05pt;width:0;height:39.7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" strokeweight="2pt"/>
                  </w:pict>
                </mc:Fallback>
              </mc:AlternateContent>
            </w:r>
          </w:p>
          <w:p w:rsidR="00A368B0" w:rsidRDefault="00A368B0" w:rsidP="00A368B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A368B0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</w:t>
            </w:r>
            <w:r w:rsidRPr="007B763F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N° de </w:t>
            </w:r>
          </w:p>
          <w:p w:rsidR="00A368B0" w:rsidRDefault="00A368B0" w:rsidP="00A368B0">
            <w:pPr>
              <w:jc w:val="center"/>
              <w:rPr>
                <w:rFonts w:ascii="Arial" w:eastAsia="Times New Roman" w:hAnsi="Arial" w:cs="Arial"/>
                <w:b/>
                <w:sz w:val="8"/>
                <w:szCs w:val="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</w:t>
            </w:r>
            <w:r w:rsidRPr="007B763F">
              <w:rPr>
                <w:rFonts w:ascii="Arial" w:eastAsia="Times New Roman" w:hAnsi="Arial" w:cs="Arial"/>
                <w:b/>
                <w:sz w:val="28"/>
                <w:szCs w:val="28"/>
              </w:rPr>
              <w:t>rencontre</w:t>
            </w:r>
          </w:p>
          <w:p w:rsidR="00A368B0" w:rsidRPr="003D4573" w:rsidRDefault="00A368B0" w:rsidP="00A368B0">
            <w:pPr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1769" w:type="dxa"/>
          </w:tcPr>
          <w:p w:rsidR="00A368B0" w:rsidRDefault="00A368B0" w:rsidP="00A368B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A368B0" w:rsidRDefault="00A368B0" w:rsidP="00A368B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B763F">
              <w:rPr>
                <w:rFonts w:ascii="Arial" w:eastAsia="Times New Roman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3863" w:type="dxa"/>
            <w:gridSpan w:val="3"/>
            <w:vAlign w:val="center"/>
          </w:tcPr>
          <w:p w:rsidR="00A368B0" w:rsidRDefault="00A368B0" w:rsidP="00A368B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821689</wp:posOffset>
                      </wp:positionH>
                      <wp:positionV relativeFrom="paragraph">
                        <wp:posOffset>-8255</wp:posOffset>
                      </wp:positionV>
                      <wp:extent cx="0" cy="504825"/>
                      <wp:effectExtent l="0" t="0" r="19050" b="28575"/>
                      <wp:wrapNone/>
                      <wp:docPr id="1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36120" id="AutoShape 12" o:spid="_x0000_s1026" type="#_x0000_t32" style="position:absolute;margin-left:64.7pt;margin-top:-.65pt;width:0;height:39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1574164</wp:posOffset>
                      </wp:positionH>
                      <wp:positionV relativeFrom="paragraph">
                        <wp:posOffset>-8255</wp:posOffset>
                      </wp:positionV>
                      <wp:extent cx="0" cy="504825"/>
                      <wp:effectExtent l="0" t="0" r="19050" b="28575"/>
                      <wp:wrapNone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A060C" id="AutoShape 13" o:spid="_x0000_s1026" type="#_x0000_t32" style="position:absolute;margin-left:123.95pt;margin-top:-.65pt;width:0;height:39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UUHQIAADw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" strokeweight="2pt"/>
                  </w:pict>
                </mc:Fallback>
              </mc:AlternateContent>
            </w:r>
            <w:r w:rsidRPr="00A368B0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  <w:p w:rsidR="00A368B0" w:rsidRPr="00A368B0" w:rsidRDefault="00A368B0" w:rsidP="00A368B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A368B0">
              <w:rPr>
                <w:rFonts w:ascii="Arial" w:eastAsia="Times New Roman" w:hAnsi="Arial" w:cs="Arial"/>
                <w:b/>
                <w:sz w:val="28"/>
                <w:szCs w:val="28"/>
              </w:rPr>
              <w:t>Heure</w:t>
            </w:r>
          </w:p>
        </w:tc>
      </w:tr>
      <w:tr w:rsidR="00A368B0" w:rsidRPr="00A368B0" w:rsidTr="00A368B0">
        <w:trPr>
          <w:trHeight w:val="25"/>
        </w:trPr>
        <w:tc>
          <w:tcPr>
            <w:tcW w:w="1424" w:type="dxa"/>
          </w:tcPr>
          <w:p w:rsidR="00A368B0" w:rsidRPr="00A368B0" w:rsidRDefault="00A368B0" w:rsidP="00A368B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368B0" w:rsidRPr="00A368B0" w:rsidRDefault="00A368B0" w:rsidP="00A368B0">
            <w:pPr>
              <w:jc w:val="center"/>
              <w:rPr>
                <w:rFonts w:ascii="Arial" w:eastAsia="Times New Roman" w:hAnsi="Arial" w:cs="Arial"/>
                <w:b/>
                <w:sz w:val="8"/>
                <w:szCs w:val="8"/>
              </w:rPr>
            </w:pPr>
            <w:proofErr w:type="spellStart"/>
            <w:r w:rsidRPr="00A368B0">
              <w:rPr>
                <w:rFonts w:ascii="Arial" w:eastAsia="Times New Roman" w:hAnsi="Arial" w:cs="Arial"/>
                <w:b/>
                <w:sz w:val="28"/>
                <w:szCs w:val="28"/>
              </w:rPr>
              <w:t>Equipe</w:t>
            </w:r>
            <w:proofErr w:type="spellEnd"/>
            <w:r w:rsidRPr="00A368B0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A</w:t>
            </w:r>
          </w:p>
          <w:p w:rsidR="00A368B0" w:rsidRPr="00A368B0" w:rsidRDefault="00A368B0" w:rsidP="00A368B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46" w:type="dxa"/>
            <w:gridSpan w:val="3"/>
          </w:tcPr>
          <w:p w:rsidR="00A368B0" w:rsidRPr="00A368B0" w:rsidRDefault="00A368B0" w:rsidP="00A368B0">
            <w:pPr>
              <w:jc w:val="center"/>
              <w:rPr>
                <w:rFonts w:ascii="Arial" w:eastAsia="Times New Roman" w:hAnsi="Arial" w:cs="Arial"/>
                <w:b/>
                <w:noProof/>
                <w:sz w:val="8"/>
                <w:szCs w:val="8"/>
                <w:lang w:eastAsia="fr-FR"/>
              </w:rPr>
            </w:pPr>
          </w:p>
          <w:p w:rsidR="00A368B0" w:rsidRPr="00A368B0" w:rsidRDefault="00A368B0" w:rsidP="00A368B0">
            <w:pPr>
              <w:jc w:val="center"/>
              <w:rPr>
                <w:rFonts w:ascii="Arial" w:eastAsia="Times New Roman" w:hAnsi="Arial" w:cs="Arial"/>
                <w:b/>
                <w:noProof/>
                <w:sz w:val="8"/>
                <w:szCs w:val="8"/>
                <w:lang w:eastAsia="fr-FR"/>
              </w:rPr>
            </w:pPr>
          </w:p>
          <w:p w:rsidR="00A368B0" w:rsidRPr="00A368B0" w:rsidRDefault="00A368B0" w:rsidP="00A368B0">
            <w:pPr>
              <w:jc w:val="center"/>
              <w:rPr>
                <w:rFonts w:ascii="Arial" w:eastAsia="Times New Roman" w:hAnsi="Arial" w:cs="Arial"/>
                <w:b/>
                <w:noProof/>
                <w:sz w:val="8"/>
                <w:szCs w:val="8"/>
                <w:lang w:eastAsia="fr-FR"/>
              </w:rPr>
            </w:pPr>
          </w:p>
          <w:p w:rsidR="00A368B0" w:rsidRPr="00A368B0" w:rsidRDefault="00A368B0" w:rsidP="00A368B0">
            <w:pPr>
              <w:jc w:val="center"/>
              <w:rPr>
                <w:rFonts w:ascii="Arial" w:eastAsia="Times New Roman" w:hAnsi="Arial" w:cs="Arial"/>
                <w:b/>
                <w:noProof/>
                <w:sz w:val="8"/>
                <w:szCs w:val="8"/>
                <w:lang w:eastAsia="fr-FR"/>
              </w:rPr>
            </w:pPr>
          </w:p>
          <w:p w:rsidR="00A368B0" w:rsidRPr="00A368B0" w:rsidRDefault="00A368B0" w:rsidP="00A368B0">
            <w:pPr>
              <w:jc w:val="center"/>
              <w:rPr>
                <w:rFonts w:ascii="Arial" w:eastAsia="Times New Roman" w:hAnsi="Arial" w:cs="Arial"/>
                <w:b/>
                <w:noProof/>
                <w:sz w:val="8"/>
                <w:szCs w:val="8"/>
                <w:lang w:eastAsia="fr-FR"/>
              </w:rPr>
            </w:pPr>
          </w:p>
          <w:p w:rsidR="00A368B0" w:rsidRPr="00A368B0" w:rsidRDefault="00A368B0" w:rsidP="00A368B0">
            <w:pPr>
              <w:jc w:val="center"/>
              <w:rPr>
                <w:rFonts w:ascii="Arial" w:eastAsia="Times New Roman" w:hAnsi="Arial" w:cs="Arial"/>
                <w:b/>
                <w:noProof/>
                <w:sz w:val="8"/>
                <w:szCs w:val="8"/>
                <w:lang w:eastAsia="fr-FR"/>
              </w:rPr>
            </w:pPr>
          </w:p>
          <w:p w:rsidR="00A368B0" w:rsidRPr="00A368B0" w:rsidRDefault="00A368B0" w:rsidP="00A368B0">
            <w:pPr>
              <w:jc w:val="center"/>
              <w:rPr>
                <w:rFonts w:ascii="Arial" w:eastAsia="Times New Roman" w:hAnsi="Arial" w:cs="Arial"/>
                <w:b/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1769" w:type="dxa"/>
          </w:tcPr>
          <w:p w:rsidR="00A368B0" w:rsidRPr="00A368B0" w:rsidRDefault="00A368B0" w:rsidP="00A368B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368B0" w:rsidRPr="00A368B0" w:rsidRDefault="00A368B0" w:rsidP="00A368B0">
            <w:pPr>
              <w:jc w:val="center"/>
              <w:rPr>
                <w:rFonts w:ascii="Arial" w:eastAsia="Times New Roman" w:hAnsi="Arial" w:cs="Arial"/>
                <w:b/>
                <w:sz w:val="8"/>
                <w:szCs w:val="8"/>
              </w:rPr>
            </w:pPr>
            <w:proofErr w:type="spellStart"/>
            <w:r w:rsidRPr="00A368B0">
              <w:rPr>
                <w:rFonts w:ascii="Arial" w:eastAsia="Times New Roman" w:hAnsi="Arial" w:cs="Arial"/>
                <w:b/>
                <w:sz w:val="28"/>
                <w:szCs w:val="28"/>
              </w:rPr>
              <w:t>Equipe</w:t>
            </w:r>
            <w:proofErr w:type="spellEnd"/>
            <w:r w:rsidRPr="00A368B0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B</w:t>
            </w:r>
          </w:p>
          <w:p w:rsidR="00A368B0" w:rsidRPr="00A368B0" w:rsidRDefault="00A368B0" w:rsidP="00A368B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863" w:type="dxa"/>
            <w:gridSpan w:val="3"/>
            <w:vAlign w:val="center"/>
          </w:tcPr>
          <w:p w:rsidR="00A368B0" w:rsidRPr="00A368B0" w:rsidRDefault="00A368B0" w:rsidP="00A368B0">
            <w:pPr>
              <w:jc w:val="center"/>
              <w:rPr>
                <w:rFonts w:ascii="Arial" w:eastAsia="Times New Roman" w:hAnsi="Arial" w:cs="Arial"/>
                <w:b/>
                <w:noProof/>
                <w:sz w:val="8"/>
                <w:szCs w:val="8"/>
                <w:lang w:eastAsia="fr-FR"/>
              </w:rPr>
            </w:pPr>
          </w:p>
          <w:p w:rsidR="00A368B0" w:rsidRPr="00A368B0" w:rsidRDefault="00A368B0" w:rsidP="00A368B0">
            <w:pPr>
              <w:jc w:val="center"/>
              <w:rPr>
                <w:rFonts w:ascii="Arial" w:eastAsia="Times New Roman" w:hAnsi="Arial" w:cs="Arial"/>
                <w:b/>
                <w:noProof/>
                <w:sz w:val="8"/>
                <w:szCs w:val="8"/>
                <w:lang w:eastAsia="fr-FR"/>
              </w:rPr>
            </w:pPr>
          </w:p>
          <w:p w:rsidR="00A368B0" w:rsidRPr="00A368B0" w:rsidRDefault="00A368B0" w:rsidP="00A368B0">
            <w:pPr>
              <w:jc w:val="center"/>
              <w:rPr>
                <w:rFonts w:ascii="Arial" w:eastAsia="Times New Roman" w:hAnsi="Arial" w:cs="Arial"/>
                <w:b/>
                <w:noProof/>
                <w:sz w:val="8"/>
                <w:szCs w:val="8"/>
                <w:lang w:eastAsia="fr-FR"/>
              </w:rPr>
            </w:pPr>
          </w:p>
          <w:p w:rsidR="00A368B0" w:rsidRPr="00A368B0" w:rsidRDefault="00A368B0" w:rsidP="00A368B0">
            <w:pPr>
              <w:jc w:val="center"/>
              <w:rPr>
                <w:rFonts w:ascii="Arial" w:eastAsia="Times New Roman" w:hAnsi="Arial" w:cs="Arial"/>
                <w:b/>
                <w:noProof/>
                <w:sz w:val="8"/>
                <w:szCs w:val="8"/>
                <w:lang w:eastAsia="fr-FR"/>
              </w:rPr>
            </w:pPr>
          </w:p>
          <w:p w:rsidR="00A368B0" w:rsidRPr="00A368B0" w:rsidRDefault="00A368B0" w:rsidP="00A368B0">
            <w:pPr>
              <w:jc w:val="center"/>
              <w:rPr>
                <w:rFonts w:ascii="Arial" w:eastAsia="Times New Roman" w:hAnsi="Arial" w:cs="Arial"/>
                <w:b/>
                <w:noProof/>
                <w:sz w:val="8"/>
                <w:szCs w:val="8"/>
                <w:lang w:eastAsia="fr-FR"/>
              </w:rPr>
            </w:pPr>
          </w:p>
          <w:p w:rsidR="00A368B0" w:rsidRPr="00A368B0" w:rsidRDefault="00A368B0" w:rsidP="00A368B0">
            <w:pPr>
              <w:jc w:val="center"/>
              <w:rPr>
                <w:rFonts w:ascii="Arial" w:eastAsia="Times New Roman" w:hAnsi="Arial" w:cs="Arial"/>
                <w:b/>
                <w:noProof/>
                <w:sz w:val="8"/>
                <w:szCs w:val="8"/>
                <w:lang w:eastAsia="fr-FR"/>
              </w:rPr>
            </w:pPr>
          </w:p>
        </w:tc>
      </w:tr>
    </w:tbl>
    <w:p w:rsidR="00A368B0" w:rsidRPr="00A368B0" w:rsidRDefault="00A368B0" w:rsidP="00A368B0">
      <w:pPr>
        <w:rPr>
          <w:rFonts w:ascii="Arial" w:hAnsi="Arial" w:cs="Arial"/>
          <w:lang w:val="fr-FR"/>
        </w:rPr>
      </w:pPr>
    </w:p>
    <w:p w:rsidR="00A368B0" w:rsidRPr="00A368B0" w:rsidRDefault="00A368B0" w:rsidP="00A368B0">
      <w:pPr>
        <w:jc w:val="both"/>
        <w:rPr>
          <w:rFonts w:ascii="Arial" w:hAnsi="Arial" w:cs="Arial"/>
          <w:lang w:val="fr-FR"/>
        </w:rPr>
      </w:pPr>
    </w:p>
    <w:p w:rsidR="00A368B0" w:rsidRPr="00A368B0" w:rsidRDefault="00A368B0" w:rsidP="00A368B0">
      <w:pPr>
        <w:jc w:val="both"/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Ind w:w="-17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04"/>
        <w:gridCol w:w="4992"/>
      </w:tblGrid>
      <w:tr w:rsidR="00A368B0" w:rsidRPr="00A368B0" w:rsidTr="00A368B0">
        <w:tc>
          <w:tcPr>
            <w:tcW w:w="5104" w:type="dxa"/>
          </w:tcPr>
          <w:p w:rsidR="00A368B0" w:rsidRPr="00A368B0" w:rsidRDefault="00A368B0" w:rsidP="00A5232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A368B0" w:rsidRPr="00A368B0" w:rsidRDefault="00A368B0" w:rsidP="00A5232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A368B0">
              <w:rPr>
                <w:rFonts w:ascii="Arial" w:eastAsia="Times New Roman" w:hAnsi="Arial" w:cs="Arial"/>
                <w:b/>
                <w:sz w:val="28"/>
                <w:szCs w:val="28"/>
              </w:rPr>
              <w:t>Date de la demande :</w:t>
            </w:r>
          </w:p>
          <w:p w:rsidR="00A368B0" w:rsidRPr="00A368B0" w:rsidRDefault="00A368B0" w:rsidP="00A5232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992" w:type="dxa"/>
          </w:tcPr>
          <w:p w:rsidR="00A368B0" w:rsidRPr="00A368B0" w:rsidRDefault="00A368B0" w:rsidP="00A5232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368B0"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</w:p>
          <w:p w:rsidR="00A368B0" w:rsidRPr="00A368B0" w:rsidRDefault="00A368B0" w:rsidP="00A5232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368B0">
              <w:rPr>
                <w:rFonts w:ascii="Arial" w:eastAsia="Times New Roman" w:hAnsi="Arial" w:cs="Arial"/>
                <w:sz w:val="28"/>
                <w:szCs w:val="28"/>
              </w:rPr>
              <w:t xml:space="preserve">  le              /             /</w:t>
            </w:r>
          </w:p>
          <w:p w:rsidR="00A368B0" w:rsidRPr="00A368B0" w:rsidRDefault="00A368B0" w:rsidP="00A52320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A368B0" w:rsidRPr="00A368B0" w:rsidRDefault="00A368B0" w:rsidP="00A368B0">
      <w:pPr>
        <w:jc w:val="both"/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Ind w:w="-17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04"/>
        <w:gridCol w:w="4992"/>
      </w:tblGrid>
      <w:tr w:rsidR="00A368B0" w:rsidRPr="007B763F" w:rsidTr="00A368B0">
        <w:tc>
          <w:tcPr>
            <w:tcW w:w="5104" w:type="dxa"/>
          </w:tcPr>
          <w:p w:rsidR="00A368B0" w:rsidRPr="00A368B0" w:rsidRDefault="00A368B0" w:rsidP="00A5232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A368B0" w:rsidRPr="00A368B0" w:rsidRDefault="00A368B0" w:rsidP="00A5232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A368B0">
              <w:rPr>
                <w:rFonts w:ascii="Arial" w:eastAsia="Times New Roman" w:hAnsi="Arial" w:cs="Arial"/>
                <w:b/>
                <w:sz w:val="28"/>
                <w:szCs w:val="28"/>
              </w:rPr>
              <w:t>TAMPON DU CLUB</w:t>
            </w:r>
          </w:p>
          <w:p w:rsidR="00A368B0" w:rsidRPr="00A368B0" w:rsidRDefault="00A368B0" w:rsidP="00A5232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992" w:type="dxa"/>
          </w:tcPr>
          <w:p w:rsidR="00A368B0" w:rsidRPr="00A368B0" w:rsidRDefault="00A368B0" w:rsidP="00A5232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A368B0" w:rsidRDefault="00A368B0" w:rsidP="00A5232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A368B0">
              <w:rPr>
                <w:rFonts w:ascii="Arial" w:eastAsia="Times New Roman" w:hAnsi="Arial" w:cs="Arial"/>
                <w:b/>
                <w:sz w:val="28"/>
                <w:szCs w:val="28"/>
              </w:rPr>
              <w:t>SIGNAT</w:t>
            </w:r>
            <w:r w:rsidRPr="007B763F">
              <w:rPr>
                <w:rFonts w:ascii="Arial" w:eastAsia="Times New Roman" w:hAnsi="Arial" w:cs="Arial"/>
                <w:b/>
                <w:sz w:val="28"/>
                <w:szCs w:val="28"/>
              </w:rPr>
              <w:t>URE</w:t>
            </w:r>
          </w:p>
          <w:p w:rsidR="00A368B0" w:rsidRPr="007B763F" w:rsidRDefault="00A368B0" w:rsidP="00A5232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A368B0" w:rsidRPr="007B763F" w:rsidTr="00A368B0">
        <w:trPr>
          <w:trHeight w:val="1543"/>
        </w:trPr>
        <w:tc>
          <w:tcPr>
            <w:tcW w:w="5104" w:type="dxa"/>
          </w:tcPr>
          <w:p w:rsidR="00A368B0" w:rsidRPr="007B763F" w:rsidRDefault="00A368B0" w:rsidP="00A52320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368B0" w:rsidRPr="007B763F" w:rsidRDefault="00A368B0" w:rsidP="00A52320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368B0" w:rsidRPr="007B763F" w:rsidRDefault="00A368B0" w:rsidP="00A52320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368B0" w:rsidRPr="007B763F" w:rsidRDefault="00A368B0" w:rsidP="00A52320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368B0" w:rsidRPr="007B763F" w:rsidRDefault="00A368B0" w:rsidP="00A52320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368B0" w:rsidRPr="007B763F" w:rsidRDefault="00A368B0" w:rsidP="00A52320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368B0" w:rsidRPr="007B763F" w:rsidRDefault="00A368B0" w:rsidP="00A52320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92" w:type="dxa"/>
          </w:tcPr>
          <w:p w:rsidR="00A368B0" w:rsidRPr="007B763F" w:rsidRDefault="00A368B0" w:rsidP="00A52320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368B0" w:rsidRPr="007B763F" w:rsidRDefault="00A368B0" w:rsidP="00A52320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368B0" w:rsidRPr="007B763F" w:rsidRDefault="00A368B0" w:rsidP="00A52320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368B0" w:rsidRPr="007B763F" w:rsidRDefault="00A368B0" w:rsidP="00A52320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368B0" w:rsidRPr="007B763F" w:rsidRDefault="00A368B0" w:rsidP="00A52320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368B0" w:rsidRPr="007B763F" w:rsidRDefault="00A368B0" w:rsidP="00A52320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368B0" w:rsidRPr="007B763F" w:rsidRDefault="00A368B0" w:rsidP="00A52320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040B0A" w:rsidRPr="00A368B0" w:rsidRDefault="00A368B0" w:rsidP="00A368B0">
      <w:pPr>
        <w:rPr>
          <w:rFonts w:ascii="Arial" w:hAnsi="Arial" w:cs="Arial"/>
          <w:lang w:val="fr-FR"/>
        </w:rPr>
      </w:pPr>
      <w:r w:rsidRPr="00A368B0">
        <w:rPr>
          <w:b/>
          <w:sz w:val="28"/>
          <w:szCs w:val="28"/>
          <w:lang w:val="fr-FR"/>
        </w:rPr>
        <w:t>Demande à retourner à : fniveau@basket77.fr</w:t>
      </w:r>
    </w:p>
    <w:sectPr w:rsidR="00040B0A" w:rsidRPr="00A368B0" w:rsidSect="000D5185">
      <w:headerReference w:type="default" r:id="rId6"/>
      <w:pgSz w:w="11900" w:h="16840"/>
      <w:pgMar w:top="1134" w:right="278" w:bottom="737" w:left="2835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8B0" w:rsidRDefault="00A368B0">
      <w:r>
        <w:separator/>
      </w:r>
    </w:p>
  </w:endnote>
  <w:endnote w:type="continuationSeparator" w:id="0">
    <w:p w:rsidR="00A368B0" w:rsidRDefault="00A3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8B0" w:rsidRDefault="00A368B0">
      <w:r>
        <w:separator/>
      </w:r>
    </w:p>
  </w:footnote>
  <w:footnote w:type="continuationSeparator" w:id="0">
    <w:p w:rsidR="00A368B0" w:rsidRDefault="00A36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185" w:rsidRDefault="00A368B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-379095</wp:posOffset>
              </wp:positionH>
              <wp:positionV relativeFrom="paragraph">
                <wp:posOffset>-1457325</wp:posOffset>
              </wp:positionV>
              <wp:extent cx="5927090" cy="1666875"/>
              <wp:effectExtent l="1905" t="127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7090" cy="166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185" w:rsidRPr="00A368B0" w:rsidRDefault="000D5185" w:rsidP="000D5185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pacing w:val="-30"/>
                              <w:sz w:val="50"/>
                              <w:szCs w:val="50"/>
                              <w:lang w:val="fr-FR"/>
                            </w:rPr>
                          </w:pPr>
                          <w:r w:rsidRPr="00A368B0">
                            <w:rPr>
                              <w:rFonts w:ascii="Arial Narrow" w:hAnsi="Arial Narrow"/>
                              <w:b/>
                              <w:bCs/>
                              <w:spacing w:val="-30"/>
                              <w:sz w:val="50"/>
                              <w:szCs w:val="50"/>
                              <w:lang w:val="fr-FR"/>
                            </w:rPr>
                            <w:t>COMITE DE SEINE-ET-MARNE DE BASKET-BALL</w:t>
                          </w:r>
                        </w:p>
                        <w:p w:rsidR="000D5185" w:rsidRPr="00A368B0" w:rsidRDefault="00A368B0" w:rsidP="000D5185">
                          <w:pPr>
                            <w:jc w:val="center"/>
                            <w:rPr>
                              <w:rFonts w:ascii="Arial Narrow" w:hAnsi="Arial Narrow"/>
                              <w:sz w:val="32"/>
                              <w:szCs w:val="32"/>
                              <w:lang w:val="fr-FR"/>
                            </w:rPr>
                          </w:pPr>
                          <w:r w:rsidRPr="00A368B0">
                            <w:rPr>
                              <w:rFonts w:ascii="Arial Narrow" w:hAnsi="Arial Narrow"/>
                              <w:sz w:val="32"/>
                              <w:szCs w:val="32"/>
                              <w:lang w:val="fr-FR"/>
                            </w:rPr>
                            <w:t>12</w:t>
                          </w:r>
                          <w:r w:rsidR="000D5185" w:rsidRPr="00A368B0">
                            <w:rPr>
                              <w:rFonts w:ascii="Arial Narrow" w:hAnsi="Arial Narrow"/>
                              <w:sz w:val="32"/>
                              <w:szCs w:val="32"/>
                              <w:lang w:val="fr-FR"/>
                            </w:rPr>
                            <w:t xml:space="preserve"> rue des Écoles – Pouilly-le-Fort – 77240 Vert-Saint-Denis</w:t>
                          </w:r>
                        </w:p>
                        <w:p w:rsidR="000D5185" w:rsidRPr="00A368B0" w:rsidRDefault="00A368B0" w:rsidP="000D5185">
                          <w:pPr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  <w:lang w:val="fr-FR"/>
                            </w:rPr>
                          </w:pPr>
                          <w:r w:rsidRPr="00A368B0">
                            <w:rPr>
                              <w:rFonts w:ascii="Arial Narrow" w:hAnsi="Arial Narrow"/>
                              <w:sz w:val="28"/>
                              <w:szCs w:val="28"/>
                              <w:lang w:val="fr-FR"/>
                            </w:rPr>
                            <w:t>Tél : 09.63</w:t>
                          </w:r>
                          <w:r w:rsidR="000D5185" w:rsidRPr="00A368B0">
                            <w:rPr>
                              <w:rFonts w:ascii="Arial Narrow" w:hAnsi="Arial Narrow"/>
                              <w:sz w:val="28"/>
                              <w:szCs w:val="28"/>
                              <w:lang w:val="fr-FR"/>
                            </w:rPr>
                            <w:t>.</w:t>
                          </w:r>
                          <w:r w:rsidRPr="00A368B0">
                            <w:rPr>
                              <w:rFonts w:ascii="Arial Narrow" w:hAnsi="Arial Narrow"/>
                              <w:sz w:val="28"/>
                              <w:szCs w:val="28"/>
                              <w:lang w:val="fr-FR"/>
                            </w:rPr>
                            <w:t>58</w:t>
                          </w:r>
                          <w:r w:rsidR="000D5185" w:rsidRPr="00A368B0">
                            <w:rPr>
                              <w:rFonts w:ascii="Arial Narrow" w:hAnsi="Arial Narrow"/>
                              <w:sz w:val="28"/>
                              <w:szCs w:val="28"/>
                              <w:lang w:val="fr-FR"/>
                            </w:rPr>
                            <w:t>.03.11  –  Fax : 01.60.63.57.39</w:t>
                          </w:r>
                        </w:p>
                        <w:p w:rsidR="000D5185" w:rsidRPr="00A368B0" w:rsidRDefault="008B58F4" w:rsidP="000D5185">
                          <w:pPr>
                            <w:jc w:val="center"/>
                            <w:rPr>
                              <w:rFonts w:ascii="Arial Narrow" w:hAnsi="Arial Narrow"/>
                              <w:sz w:val="30"/>
                              <w:szCs w:val="30"/>
                              <w:lang w:val="fr-FR"/>
                            </w:rPr>
                          </w:pPr>
                          <w:hyperlink r:id="rId1" w:history="1">
                            <w:r w:rsidR="000D5185" w:rsidRPr="00A368B0">
                              <w:rPr>
                                <w:rStyle w:val="Lienhypertexte"/>
                                <w:rFonts w:ascii="Arial Narrow" w:hAnsi="Arial Narrow"/>
                                <w:sz w:val="30"/>
                                <w:szCs w:val="30"/>
                                <w:lang w:val="fr-FR"/>
                              </w:rPr>
                              <w:t>http://www.basket77.fr</w:t>
                            </w:r>
                          </w:hyperlink>
                          <w:r w:rsidR="000D5185" w:rsidRPr="00A368B0">
                            <w:rPr>
                              <w:rFonts w:ascii="Arial Narrow" w:hAnsi="Arial Narrow"/>
                              <w:sz w:val="30"/>
                              <w:szCs w:val="30"/>
                              <w:lang w:val="fr-FR"/>
                            </w:rPr>
                            <w:t xml:space="preserve"> </w:t>
                          </w:r>
                        </w:p>
                        <w:p w:rsidR="000D5185" w:rsidRPr="00A368B0" w:rsidRDefault="000D5185" w:rsidP="000D5185">
                          <w:pPr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  <w:lang w:val="fr-FR"/>
                            </w:rPr>
                          </w:pPr>
                          <w:r w:rsidRPr="00A368B0">
                            <w:rPr>
                              <w:rFonts w:ascii="Arial Narrow" w:hAnsi="Arial Narrow"/>
                              <w:sz w:val="20"/>
                              <w:szCs w:val="20"/>
                              <w:lang w:val="fr-FR"/>
                            </w:rPr>
                            <w:t>Code APE : 9312 Z  –  SIRET : 784 930 612 000 71</w:t>
                          </w:r>
                        </w:p>
                        <w:p w:rsidR="000D5185" w:rsidRPr="000D5185" w:rsidRDefault="00A368B0" w:rsidP="000D5185">
                          <w:pPr>
                            <w:contextualSpacing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22"/>
                              <w:szCs w:val="22"/>
                              <w:lang w:val="fr-FR"/>
                            </w:rPr>
                          </w:pPr>
                          <w:r w:rsidRPr="00C65F11">
                            <w:rPr>
                              <w:rFonts w:ascii="Arial Narrow" w:hAnsi="Arial Narrow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209550" cy="190500"/>
                                <wp:effectExtent l="0" t="0" r="0" b="0"/>
                                <wp:docPr id="8" name="Image 1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hyperlink r:id="rId4" w:history="1">
                            <w:r w:rsidR="000D5185" w:rsidRPr="000D5185">
                              <w:rPr>
                                <w:rStyle w:val="Lienhypertexte"/>
                                <w:rFonts w:ascii="Arial Narrow" w:hAnsi="Arial Narrow"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  <w:lang w:val="fr-FR"/>
                              </w:rPr>
                              <w:t>COMITE DE SEINE ET MARNE DE BASKET BALL - 77</w:t>
                            </w:r>
                          </w:hyperlink>
                          <w:r w:rsidR="000D5185">
                            <w:rPr>
                              <w:rFonts w:ascii="Arial Narrow" w:hAnsi="Arial Narrow"/>
                              <w:b/>
                              <w:bCs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  <w:r w:rsidR="000D5185" w:rsidRPr="00A368B0">
                            <w:rPr>
                              <w:rFonts w:ascii="Arial Narrow" w:hAnsi="Arial Narrow"/>
                              <w:sz w:val="22"/>
                              <w:szCs w:val="22"/>
                              <w:lang w:val="fr-FR"/>
                            </w:rPr>
                            <w:t xml:space="preserve">  </w:t>
                          </w:r>
                          <w:r w:rsidRPr="00C65F11">
                            <w:rPr>
                              <w:rFonts w:ascii="Arial Narrow" w:hAnsi="Arial Narrow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200025" cy="171450"/>
                                <wp:effectExtent l="0" t="0" r="9525" b="0"/>
                                <wp:docPr id="7" name="Image 2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8425" t="15295" r="18427" b="1538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hyperlink r:id="rId7" w:history="1">
                            <w:r w:rsidR="000D5185" w:rsidRPr="00A368B0">
                              <w:rPr>
                                <w:rStyle w:val="Lienhypertexte"/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  <w:u w:val="none"/>
                                <w:lang w:val="fr-FR"/>
                              </w:rPr>
                              <w:t>@CD77Basket</w:t>
                            </w:r>
                          </w:hyperlink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85pt;margin-top:-114.75pt;width:466.7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" filled="f" stroked="f">
              <v:textbox inset=",7.2pt,,7.2pt">
                <w:txbxContent>
                  <w:p w:rsidR="000D5185" w:rsidRPr="00A368B0" w:rsidRDefault="000D5185" w:rsidP="000D5185">
                    <w:pPr>
                      <w:jc w:val="center"/>
                      <w:rPr>
                        <w:rFonts w:ascii="Arial Narrow" w:hAnsi="Arial Narrow"/>
                        <w:b/>
                        <w:bCs/>
                        <w:spacing w:val="-30"/>
                        <w:sz w:val="50"/>
                        <w:szCs w:val="50"/>
                        <w:lang w:val="fr-FR"/>
                      </w:rPr>
                    </w:pPr>
                    <w:r w:rsidRPr="00A368B0">
                      <w:rPr>
                        <w:rFonts w:ascii="Arial Narrow" w:hAnsi="Arial Narrow"/>
                        <w:b/>
                        <w:bCs/>
                        <w:spacing w:val="-30"/>
                        <w:sz w:val="50"/>
                        <w:szCs w:val="50"/>
                        <w:lang w:val="fr-FR"/>
                      </w:rPr>
                      <w:t>COMITE DE SEINE-ET-MARNE DE BASKET-BALL</w:t>
                    </w:r>
                  </w:p>
                  <w:p w:rsidR="000D5185" w:rsidRPr="00A368B0" w:rsidRDefault="00A368B0" w:rsidP="000D5185">
                    <w:pPr>
                      <w:jc w:val="center"/>
                      <w:rPr>
                        <w:rFonts w:ascii="Arial Narrow" w:hAnsi="Arial Narrow"/>
                        <w:sz w:val="32"/>
                        <w:szCs w:val="32"/>
                        <w:lang w:val="fr-FR"/>
                      </w:rPr>
                    </w:pPr>
                    <w:r w:rsidRPr="00A368B0">
                      <w:rPr>
                        <w:rFonts w:ascii="Arial Narrow" w:hAnsi="Arial Narrow"/>
                        <w:sz w:val="32"/>
                        <w:szCs w:val="32"/>
                        <w:lang w:val="fr-FR"/>
                      </w:rPr>
                      <w:t>12</w:t>
                    </w:r>
                    <w:r w:rsidR="000D5185" w:rsidRPr="00A368B0">
                      <w:rPr>
                        <w:rFonts w:ascii="Arial Narrow" w:hAnsi="Arial Narrow"/>
                        <w:sz w:val="32"/>
                        <w:szCs w:val="32"/>
                        <w:lang w:val="fr-FR"/>
                      </w:rPr>
                      <w:t xml:space="preserve"> rue des Écoles – Pouilly-le-Fort – 77240 Vert-Saint-Denis</w:t>
                    </w:r>
                  </w:p>
                  <w:p w:rsidR="000D5185" w:rsidRPr="00A368B0" w:rsidRDefault="00A368B0" w:rsidP="000D5185">
                    <w:pPr>
                      <w:jc w:val="center"/>
                      <w:rPr>
                        <w:rFonts w:ascii="Arial Narrow" w:hAnsi="Arial Narrow"/>
                        <w:sz w:val="28"/>
                        <w:szCs w:val="28"/>
                        <w:lang w:val="fr-FR"/>
                      </w:rPr>
                    </w:pPr>
                    <w:r w:rsidRPr="00A368B0">
                      <w:rPr>
                        <w:rFonts w:ascii="Arial Narrow" w:hAnsi="Arial Narrow"/>
                        <w:sz w:val="28"/>
                        <w:szCs w:val="28"/>
                        <w:lang w:val="fr-FR"/>
                      </w:rPr>
                      <w:t>Tél : 09.63</w:t>
                    </w:r>
                    <w:r w:rsidR="000D5185" w:rsidRPr="00A368B0">
                      <w:rPr>
                        <w:rFonts w:ascii="Arial Narrow" w:hAnsi="Arial Narrow"/>
                        <w:sz w:val="28"/>
                        <w:szCs w:val="28"/>
                        <w:lang w:val="fr-FR"/>
                      </w:rPr>
                      <w:t>.</w:t>
                    </w:r>
                    <w:r w:rsidRPr="00A368B0">
                      <w:rPr>
                        <w:rFonts w:ascii="Arial Narrow" w:hAnsi="Arial Narrow"/>
                        <w:sz w:val="28"/>
                        <w:szCs w:val="28"/>
                        <w:lang w:val="fr-FR"/>
                      </w:rPr>
                      <w:t>58</w:t>
                    </w:r>
                    <w:r w:rsidR="000D5185" w:rsidRPr="00A368B0">
                      <w:rPr>
                        <w:rFonts w:ascii="Arial Narrow" w:hAnsi="Arial Narrow"/>
                        <w:sz w:val="28"/>
                        <w:szCs w:val="28"/>
                        <w:lang w:val="fr-FR"/>
                      </w:rPr>
                      <w:t>.03.11  –  Fax : 01.60.63.57.39</w:t>
                    </w:r>
                  </w:p>
                  <w:p w:rsidR="000D5185" w:rsidRPr="00A368B0" w:rsidRDefault="001952D6" w:rsidP="000D5185">
                    <w:pPr>
                      <w:jc w:val="center"/>
                      <w:rPr>
                        <w:rFonts w:ascii="Arial Narrow" w:hAnsi="Arial Narrow"/>
                        <w:sz w:val="30"/>
                        <w:szCs w:val="30"/>
                        <w:lang w:val="fr-FR"/>
                      </w:rPr>
                    </w:pPr>
                    <w:hyperlink r:id="rId8" w:history="1">
                      <w:r w:rsidR="000D5185" w:rsidRPr="00A368B0">
                        <w:rPr>
                          <w:rStyle w:val="Lienhypertexte"/>
                          <w:rFonts w:ascii="Arial Narrow" w:hAnsi="Arial Narrow"/>
                          <w:sz w:val="30"/>
                          <w:szCs w:val="30"/>
                          <w:lang w:val="fr-FR"/>
                        </w:rPr>
                        <w:t>http://www.basket77.fr</w:t>
                      </w:r>
                    </w:hyperlink>
                    <w:r w:rsidR="000D5185" w:rsidRPr="00A368B0">
                      <w:rPr>
                        <w:rFonts w:ascii="Arial Narrow" w:hAnsi="Arial Narrow"/>
                        <w:sz w:val="30"/>
                        <w:szCs w:val="30"/>
                        <w:lang w:val="fr-FR"/>
                      </w:rPr>
                      <w:t xml:space="preserve"> </w:t>
                    </w:r>
                  </w:p>
                  <w:p w:rsidR="000D5185" w:rsidRPr="00A368B0" w:rsidRDefault="000D5185" w:rsidP="000D5185">
                    <w:pPr>
                      <w:jc w:val="center"/>
                      <w:rPr>
                        <w:rFonts w:ascii="Arial Narrow" w:hAnsi="Arial Narrow"/>
                        <w:sz w:val="20"/>
                        <w:szCs w:val="20"/>
                        <w:lang w:val="fr-FR"/>
                      </w:rPr>
                    </w:pPr>
                    <w:r w:rsidRPr="00A368B0">
                      <w:rPr>
                        <w:rFonts w:ascii="Arial Narrow" w:hAnsi="Arial Narrow"/>
                        <w:sz w:val="20"/>
                        <w:szCs w:val="20"/>
                        <w:lang w:val="fr-FR"/>
                      </w:rPr>
                      <w:t>Code APE : 9312 Z  –  SIRET : 784 930 612 000 71</w:t>
                    </w:r>
                  </w:p>
                  <w:p w:rsidR="000D5185" w:rsidRPr="000D5185" w:rsidRDefault="00A368B0" w:rsidP="000D5185">
                    <w:pPr>
                      <w:contextualSpacing/>
                      <w:jc w:val="center"/>
                      <w:rPr>
                        <w:rFonts w:ascii="Arial Narrow" w:hAnsi="Arial Narrow"/>
                        <w:b/>
                        <w:bCs/>
                        <w:sz w:val="22"/>
                        <w:szCs w:val="22"/>
                        <w:lang w:val="fr-FR"/>
                      </w:rPr>
                    </w:pPr>
                    <w:r w:rsidRPr="00C65F11">
                      <w:rPr>
                        <w:rFonts w:ascii="Arial Narrow" w:hAnsi="Arial Narrow"/>
                        <w:noProof/>
                        <w:sz w:val="22"/>
                        <w:szCs w:val="22"/>
                      </w:rPr>
                      <w:drawing>
                        <wp:inline distT="0" distB="0" distL="0" distR="0">
                          <wp:extent cx="209550" cy="190500"/>
                          <wp:effectExtent l="0" t="0" r="0" b="0"/>
                          <wp:docPr id="8" name="Image 1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1" w:history="1">
                      <w:r w:rsidR="000D5185" w:rsidRPr="000D5185">
                        <w:rPr>
                          <w:rStyle w:val="Lienhypertexte"/>
                          <w:rFonts w:ascii="Arial Narrow" w:hAnsi="Arial Narrow"/>
                          <w:bCs/>
                          <w:color w:val="auto"/>
                          <w:sz w:val="22"/>
                          <w:szCs w:val="22"/>
                          <w:u w:val="none"/>
                          <w:lang w:val="fr-FR"/>
                        </w:rPr>
                        <w:t>COMITE DE SEINE ET MARNE DE BASKET BALL - 77</w:t>
                      </w:r>
                    </w:hyperlink>
                    <w:r w:rsidR="000D5185">
                      <w:rPr>
                        <w:rFonts w:ascii="Arial Narrow" w:hAnsi="Arial Narrow"/>
                        <w:b/>
                        <w:bCs/>
                        <w:sz w:val="22"/>
                        <w:szCs w:val="22"/>
                        <w:lang w:val="fr-FR"/>
                      </w:rPr>
                      <w:t xml:space="preserve"> </w:t>
                    </w:r>
                    <w:r w:rsidR="000D5185" w:rsidRPr="00A368B0">
                      <w:rPr>
                        <w:rFonts w:ascii="Arial Narrow" w:hAnsi="Arial Narrow"/>
                        <w:sz w:val="22"/>
                        <w:szCs w:val="22"/>
                        <w:lang w:val="fr-FR"/>
                      </w:rPr>
                      <w:t xml:space="preserve">  </w:t>
                    </w:r>
                    <w:r w:rsidRPr="00C65F11">
                      <w:rPr>
                        <w:rFonts w:ascii="Arial Narrow" w:hAnsi="Arial Narrow"/>
                        <w:noProof/>
                        <w:sz w:val="22"/>
                        <w:szCs w:val="22"/>
                      </w:rPr>
                      <w:drawing>
                        <wp:inline distT="0" distB="0" distL="0" distR="0">
                          <wp:extent cx="200025" cy="171450"/>
                          <wp:effectExtent l="0" t="0" r="9525" b="0"/>
                          <wp:docPr id="7" name="Image 2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8425" t="15295" r="18427" b="1538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4" w:history="1">
                      <w:r w:rsidR="000D5185" w:rsidRPr="00A368B0">
                        <w:rPr>
                          <w:rStyle w:val="Lienhypertexte"/>
                          <w:rFonts w:ascii="Arial Narrow" w:hAnsi="Arial Narrow"/>
                          <w:color w:val="auto"/>
                          <w:sz w:val="22"/>
                          <w:szCs w:val="22"/>
                          <w:u w:val="none"/>
                          <w:lang w:val="fr-FR"/>
                        </w:rPr>
                        <w:t>@CD77Basket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-1442085</wp:posOffset>
          </wp:positionH>
          <wp:positionV relativeFrom="paragraph">
            <wp:posOffset>-1339850</wp:posOffset>
          </wp:positionV>
          <wp:extent cx="1242695" cy="1359535"/>
          <wp:effectExtent l="0" t="0" r="0" b="0"/>
          <wp:wrapSquare wrapText="bothSides"/>
          <wp:docPr id="2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1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B0"/>
    <w:rsid w:val="00040B0A"/>
    <w:rsid w:val="00087280"/>
    <w:rsid w:val="000C067B"/>
    <w:rsid w:val="000D5185"/>
    <w:rsid w:val="000D638B"/>
    <w:rsid w:val="001043A9"/>
    <w:rsid w:val="0013551A"/>
    <w:rsid w:val="00184C4D"/>
    <w:rsid w:val="001952D6"/>
    <w:rsid w:val="00215C19"/>
    <w:rsid w:val="00226566"/>
    <w:rsid w:val="003D7849"/>
    <w:rsid w:val="004145DE"/>
    <w:rsid w:val="004225AD"/>
    <w:rsid w:val="00427C04"/>
    <w:rsid w:val="0048741D"/>
    <w:rsid w:val="00495F9D"/>
    <w:rsid w:val="00565077"/>
    <w:rsid w:val="00605912"/>
    <w:rsid w:val="006D5582"/>
    <w:rsid w:val="0073360D"/>
    <w:rsid w:val="00791AF8"/>
    <w:rsid w:val="00890CE7"/>
    <w:rsid w:val="008B58F4"/>
    <w:rsid w:val="008D4249"/>
    <w:rsid w:val="009C25B2"/>
    <w:rsid w:val="00A368B0"/>
    <w:rsid w:val="00A4369E"/>
    <w:rsid w:val="00A66A75"/>
    <w:rsid w:val="00A97607"/>
    <w:rsid w:val="00AC3610"/>
    <w:rsid w:val="00AD35E1"/>
    <w:rsid w:val="00B11C1C"/>
    <w:rsid w:val="00BC0D70"/>
    <w:rsid w:val="00BC7ABF"/>
    <w:rsid w:val="00C65F11"/>
    <w:rsid w:val="00D56638"/>
    <w:rsid w:val="00D9631F"/>
    <w:rsid w:val="00E00F24"/>
    <w:rsid w:val="00EF3062"/>
    <w:rsid w:val="00F01495"/>
    <w:rsid w:val="00F2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9F2CAD7F-2E8D-4546-93F7-0EFFA2E4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locked="1"/>
    <w:lsdException w:name="No Spacing" w:locked="1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E7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locked/>
    <w:rsid w:val="000D5185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rmatlibre">
    <w:name w:val="Format libre"/>
    <w:rsid w:val="00890CE7"/>
    <w:rPr>
      <w:rFonts w:eastAsia="ヒラギノ角ゴ Pro W3"/>
      <w:color w:val="000000"/>
      <w:lang w:val="fr-FR" w:eastAsia="fr-FR"/>
    </w:rPr>
  </w:style>
  <w:style w:type="paragraph" w:customStyle="1" w:styleId="Corps">
    <w:name w:val="Corps"/>
    <w:rsid w:val="00890CE7"/>
    <w:rPr>
      <w:rFonts w:ascii="Helvetica" w:eastAsia="ヒラギノ角ゴ Pro W3" w:hAnsi="Helvetica"/>
      <w:color w:val="000000"/>
      <w:sz w:val="24"/>
      <w:lang w:val="fr-FR" w:eastAsia="fr-FR"/>
    </w:rPr>
  </w:style>
  <w:style w:type="paragraph" w:customStyle="1" w:styleId="Sous-section2A">
    <w:name w:val="Sous-section 2 A"/>
    <w:next w:val="CorpsA"/>
    <w:autoRedefine/>
    <w:rsid w:val="0013551A"/>
    <w:pPr>
      <w:tabs>
        <w:tab w:val="left" w:pos="360"/>
      </w:tabs>
      <w:jc w:val="center"/>
      <w:outlineLvl w:val="1"/>
    </w:pPr>
    <w:rPr>
      <w:rFonts w:ascii="Arial Narrow" w:eastAsia="ヒラギノ角ゴ Pro W3" w:hAnsi="Arial Narrow"/>
      <w:b/>
      <w:bCs/>
      <w:color w:val="0F0034"/>
      <w:sz w:val="36"/>
      <w:szCs w:val="36"/>
      <w:lang w:val="fr-FR" w:eastAsia="fr-FR"/>
    </w:rPr>
  </w:style>
  <w:style w:type="paragraph" w:customStyle="1" w:styleId="CorpsA">
    <w:name w:val="Corps A"/>
    <w:rsid w:val="00890CE7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fr-FR" w:eastAsia="fr-FR"/>
    </w:rPr>
  </w:style>
  <w:style w:type="paragraph" w:customStyle="1" w:styleId="Adresse">
    <w:name w:val="Adresse"/>
    <w:rsid w:val="00890CE7"/>
    <w:pPr>
      <w:tabs>
        <w:tab w:val="left" w:pos="504"/>
      </w:tabs>
    </w:pPr>
    <w:rPr>
      <w:rFonts w:ascii="Helvetica Neue" w:eastAsia="ヒラギノ角ゴ Pro W3" w:hAnsi="Helvetica Neue"/>
      <w:color w:val="000000"/>
      <w:sz w:val="16"/>
      <w:lang w:val="fr-FR" w:eastAsia="fr-FR"/>
    </w:rPr>
  </w:style>
  <w:style w:type="character" w:customStyle="1" w:styleId="Magenta">
    <w:name w:val="Magenta"/>
    <w:rsid w:val="00890CE7"/>
    <w:rPr>
      <w:color w:val="BC0051"/>
      <w:sz w:val="20"/>
    </w:rPr>
  </w:style>
  <w:style w:type="paragraph" w:styleId="Textedebulles">
    <w:name w:val="Balloon Text"/>
    <w:basedOn w:val="Normal"/>
    <w:link w:val="TextedebullesCar"/>
    <w:locked/>
    <w:rsid w:val="00A4369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A4369E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locked/>
    <w:rsid w:val="00184C4D"/>
    <w:rPr>
      <w:color w:val="0000FF"/>
      <w:u w:val="single"/>
    </w:rPr>
  </w:style>
  <w:style w:type="character" w:styleId="Lienhypertextesuivivisit">
    <w:name w:val="FollowedHyperlink"/>
    <w:locked/>
    <w:rsid w:val="00A97607"/>
    <w:rPr>
      <w:color w:val="800080"/>
      <w:u w:val="single"/>
    </w:rPr>
  </w:style>
  <w:style w:type="paragraph" w:styleId="En-tte">
    <w:name w:val="header"/>
    <w:basedOn w:val="Normal"/>
    <w:link w:val="En-tteCar"/>
    <w:locked/>
    <w:rsid w:val="000D518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D5185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locked/>
    <w:rsid w:val="000D51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D5185"/>
    <w:rPr>
      <w:sz w:val="24"/>
      <w:szCs w:val="24"/>
      <w:lang w:val="en-US" w:eastAsia="en-US"/>
    </w:rPr>
  </w:style>
  <w:style w:type="character" w:customStyle="1" w:styleId="Titre2Car">
    <w:name w:val="Titre 2 Car"/>
    <w:link w:val="Titre2"/>
    <w:semiHidden/>
    <w:rsid w:val="000D5185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styleId="Grilledutableau">
    <w:name w:val="Table Grid"/>
    <w:basedOn w:val="TableauNormal"/>
    <w:uiPriority w:val="59"/>
    <w:locked/>
    <w:rsid w:val="00A368B0"/>
    <w:rPr>
      <w:rFonts w:eastAsia="Calibri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ket77.fr" TargetMode="External"/><Relationship Id="rId13" Type="http://schemas.openxmlformats.org/officeDocument/2006/relationships/image" Target="media/image20.png"/><Relationship Id="rId3" Type="http://schemas.openxmlformats.org/officeDocument/2006/relationships/image" Target="media/image1.png"/><Relationship Id="rId7" Type="http://schemas.openxmlformats.org/officeDocument/2006/relationships/hyperlink" Target="https://twitter.com/CD77Basket" TargetMode="External"/><Relationship Id="rId12" Type="http://schemas.openxmlformats.org/officeDocument/2006/relationships/hyperlink" Target="https://twitter.com/CD77Basket" TargetMode="External"/><Relationship Id="rId2" Type="http://schemas.openxmlformats.org/officeDocument/2006/relationships/hyperlink" Target="https://www.facebook.com/pages/COMITE-DE-SEINE-ET-MARNE-DE-BASKET-BALL-77/227202120648676" TargetMode="External"/><Relationship Id="rId1" Type="http://schemas.openxmlformats.org/officeDocument/2006/relationships/hyperlink" Target="http://www.basket77.fr" TargetMode="External"/><Relationship Id="rId6" Type="http://schemas.openxmlformats.org/officeDocument/2006/relationships/image" Target="media/image2.png"/><Relationship Id="rId11" Type="http://schemas.openxmlformats.org/officeDocument/2006/relationships/hyperlink" Target="https://www.facebook.com/pages/COMITE-DE-SEINE-ET-MARNE-DE-BASKET-BALL-77/227202120648676" TargetMode="External"/><Relationship Id="rId5" Type="http://schemas.openxmlformats.org/officeDocument/2006/relationships/hyperlink" Target="https://twitter.com/CD77Basket" TargetMode="External"/><Relationship Id="rId15" Type="http://schemas.openxmlformats.org/officeDocument/2006/relationships/image" Target="media/image3.png"/><Relationship Id="rId10" Type="http://schemas.openxmlformats.org/officeDocument/2006/relationships/image" Target="media/image10.png"/><Relationship Id="rId4" Type="http://schemas.openxmlformats.org/officeDocument/2006/relationships/hyperlink" Target="https://www.facebook.com/pages/COMITE-DE-SEINE-ET-MARNE-DE-BASKET-BALL-77/227202120648676" TargetMode="External"/><Relationship Id="rId9" Type="http://schemas.openxmlformats.org/officeDocument/2006/relationships/hyperlink" Target="https://www.facebook.com/pages/COMITE-DE-SEINE-ET-MARNE-DE-BASKET-BALL-77/227202120648676" TargetMode="External"/><Relationship Id="rId14" Type="http://schemas.openxmlformats.org/officeDocument/2006/relationships/hyperlink" Target="https://twitter.com/CD77Bask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ECRETARIAT%20GENERAL\Document%20Word%20entete%20comit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Word entete comité</Template>
  <TotalTime>1</TotalTime>
  <Pages>1</Pages>
  <Words>66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Links>
    <vt:vector size="30" baseType="variant">
      <vt:variant>
        <vt:i4>3407989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https://twitter.com/CD77Basket</vt:lpwstr>
      </vt:variant>
      <vt:variant>
        <vt:lpwstr/>
      </vt:variant>
      <vt:variant>
        <vt:i4>3407989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https://twitter.com/CD77Basket</vt:lpwstr>
      </vt:variant>
      <vt:variant>
        <vt:lpwstr/>
      </vt:variant>
      <vt:variant>
        <vt:i4>1376282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https://www.facebook.com/pages/COMITE-DE-SEINE-ET-MARNE-DE-BASKET-BALL-77/227202120648676</vt:lpwstr>
      </vt:variant>
      <vt:variant>
        <vt:lpwstr/>
      </vt:variant>
      <vt:variant>
        <vt:i4>1376282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https://www.facebook.com/pages/COMITE-DE-SEINE-ET-MARNE-DE-BASKET-BALL-77/227202120648676</vt:lpwstr>
      </vt:variant>
      <vt:variant>
        <vt:lpwstr/>
      </vt:variant>
      <vt:variant>
        <vt:i4>3407999</vt:i4>
      </vt:variant>
      <vt:variant>
        <vt:i4>0</vt:i4>
      </vt:variant>
      <vt:variant>
        <vt:i4>0</vt:i4>
      </vt:variant>
      <vt:variant>
        <vt:i4>5</vt:i4>
      </vt:variant>
      <vt:variant>
        <vt:lpwstr>http://www.basket77.fr/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AMIARD Cyril</dc:creator>
  <cp:keywords/>
  <cp:lastModifiedBy>AMIARD Cyril</cp:lastModifiedBy>
  <cp:revision>3</cp:revision>
  <cp:lastPrinted>2013-08-29T21:55:00Z</cp:lastPrinted>
  <dcterms:created xsi:type="dcterms:W3CDTF">2018-09-04T12:45:00Z</dcterms:created>
  <dcterms:modified xsi:type="dcterms:W3CDTF">2018-09-04T12:49:00Z</dcterms:modified>
</cp:coreProperties>
</file>